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83" w:rsidRPr="0056614B" w:rsidRDefault="00B22C83" w:rsidP="00B22C83">
      <w:pPr>
        <w:jc w:val="center"/>
        <w:rPr>
          <w:rFonts w:ascii="Book Antiqua" w:hAnsi="Book Antiqua"/>
          <w:b/>
          <w:sz w:val="46"/>
          <w:szCs w:val="24"/>
        </w:rPr>
      </w:pPr>
      <w:r w:rsidRPr="0056614B">
        <w:rPr>
          <w:rFonts w:ascii="Book Antiqua" w:hAnsi="Book Antiqua"/>
          <w:b/>
          <w:sz w:val="46"/>
          <w:szCs w:val="24"/>
        </w:rPr>
        <w:t>Golaha Wakiilada JSL</w:t>
      </w:r>
    </w:p>
    <w:p w:rsidR="00B22C83" w:rsidRPr="0056614B" w:rsidRDefault="00B22C83" w:rsidP="00B22C83">
      <w:pPr>
        <w:shd w:val="clear" w:color="auto" w:fill="C4BC96"/>
        <w:jc w:val="center"/>
        <w:rPr>
          <w:rFonts w:ascii="Book Antiqua" w:hAnsi="Book Antiqua"/>
          <w:b/>
          <w:sz w:val="46"/>
          <w:szCs w:val="24"/>
          <w:u w:val="single"/>
        </w:rPr>
      </w:pPr>
      <w:r w:rsidRPr="0056614B">
        <w:rPr>
          <w:rFonts w:ascii="Book Antiqua" w:hAnsi="Book Antiqua"/>
          <w:b/>
          <w:sz w:val="46"/>
          <w:szCs w:val="24"/>
          <w:u w:val="single"/>
        </w:rPr>
        <w:t>Waaxda Hadal-qoraalka iyo Gudiyadda</w:t>
      </w:r>
    </w:p>
    <w:p w:rsidR="00B22C83" w:rsidRPr="0056614B" w:rsidRDefault="00B22C83" w:rsidP="00B22C83">
      <w:pPr>
        <w:jc w:val="center"/>
        <w:rPr>
          <w:rFonts w:ascii="Book Antiqua" w:hAnsi="Book Antiqua"/>
          <w:b/>
          <w:sz w:val="36"/>
          <w:szCs w:val="24"/>
          <w:u w:val="single"/>
        </w:rPr>
      </w:pPr>
      <w:r w:rsidRPr="0056614B">
        <w:rPr>
          <w:rFonts w:ascii="Book Antiqua" w:hAnsi="Book Antiqua"/>
          <w:b/>
          <w:sz w:val="36"/>
          <w:szCs w:val="24"/>
          <w:u w:val="single"/>
        </w:rPr>
        <w:t>Kal-fadhiga 3</w:t>
      </w:r>
      <w:r w:rsidR="00C6669F">
        <w:rPr>
          <w:rFonts w:ascii="Book Antiqua" w:hAnsi="Book Antiqua"/>
          <w:b/>
          <w:sz w:val="36"/>
          <w:szCs w:val="24"/>
          <w:u w:val="single"/>
        </w:rPr>
        <w:t>1</w:t>
      </w:r>
      <w:r w:rsidRPr="0056614B">
        <w:rPr>
          <w:rFonts w:ascii="Book Antiqua" w:hAnsi="Book Antiqua"/>
          <w:b/>
          <w:sz w:val="36"/>
          <w:szCs w:val="24"/>
          <w:u w:val="single"/>
          <w:vertAlign w:val="superscript"/>
        </w:rPr>
        <w:t>aad</w:t>
      </w:r>
    </w:p>
    <w:p w:rsidR="00B22C83" w:rsidRPr="0056614B" w:rsidRDefault="00B22C83" w:rsidP="00B22C83">
      <w:pPr>
        <w:jc w:val="center"/>
        <w:rPr>
          <w:rFonts w:ascii="Book Antiqua" w:hAnsi="Book Antiqua"/>
          <w:b/>
          <w:sz w:val="36"/>
          <w:szCs w:val="24"/>
          <w:vertAlign w:val="superscript"/>
        </w:rPr>
      </w:pPr>
      <w:r w:rsidRPr="0056614B">
        <w:rPr>
          <w:rFonts w:ascii="Book Antiqua" w:hAnsi="Book Antiqua"/>
          <w:b/>
          <w:sz w:val="36"/>
          <w:szCs w:val="24"/>
          <w:u w:val="single"/>
        </w:rPr>
        <w:t>Fadhigii 2</w:t>
      </w:r>
      <w:r w:rsidRPr="0056614B">
        <w:rPr>
          <w:rFonts w:ascii="Book Antiqua" w:hAnsi="Book Antiqua"/>
          <w:b/>
          <w:sz w:val="36"/>
          <w:szCs w:val="24"/>
          <w:u w:val="single"/>
          <w:vertAlign w:val="superscript"/>
        </w:rPr>
        <w:t>aad</w:t>
      </w:r>
    </w:p>
    <w:p w:rsidR="00B22C83" w:rsidRPr="0056614B" w:rsidRDefault="00B22C83" w:rsidP="00B22C83">
      <w:pPr>
        <w:jc w:val="center"/>
        <w:rPr>
          <w:rFonts w:ascii="Book Antiqua" w:hAnsi="Book Antiqua"/>
          <w:b/>
          <w:sz w:val="36"/>
          <w:szCs w:val="24"/>
        </w:rPr>
      </w:pPr>
      <w:r w:rsidRPr="0056614B">
        <w:rPr>
          <w:rFonts w:ascii="Book Antiqua" w:hAnsi="Book Antiqua"/>
          <w:b/>
          <w:sz w:val="36"/>
          <w:szCs w:val="24"/>
        </w:rPr>
        <w:t>24 July 2016</w:t>
      </w:r>
    </w:p>
    <w:p w:rsidR="00B22C83" w:rsidRPr="0056614B" w:rsidRDefault="00B22C83" w:rsidP="00B22C83">
      <w:pPr>
        <w:jc w:val="center"/>
        <w:rPr>
          <w:rFonts w:ascii="Book Antiqua" w:hAnsi="Book Antiqua"/>
          <w:b/>
          <w:sz w:val="36"/>
          <w:szCs w:val="24"/>
        </w:rPr>
      </w:pPr>
      <w:r w:rsidRPr="0056614B">
        <w:rPr>
          <w:rFonts w:ascii="Book Antiqua" w:hAnsi="Book Antiqua"/>
          <w:b/>
          <w:sz w:val="36"/>
          <w:szCs w:val="24"/>
          <w:vertAlign w:val="superscript"/>
        </w:rPr>
        <w:t>Fadhigu Wuxuu furmey 9:54 AM</w:t>
      </w:r>
    </w:p>
    <w:p w:rsidR="00B22C83" w:rsidRPr="0056614B" w:rsidRDefault="00B22C83" w:rsidP="00B22C83">
      <w:pPr>
        <w:jc w:val="center"/>
        <w:rPr>
          <w:rFonts w:ascii="Book Antiqua" w:hAnsi="Book Antiqua"/>
          <w:sz w:val="24"/>
          <w:szCs w:val="24"/>
        </w:rPr>
      </w:pPr>
      <w:r w:rsidRPr="0056614B">
        <w:rPr>
          <w:rFonts w:ascii="Book Antiqua" w:hAnsi="Book Antiqua"/>
          <w:b/>
          <w:sz w:val="28"/>
          <w:szCs w:val="24"/>
        </w:rPr>
        <w:t>Gudoomiyaha: -</w:t>
      </w:r>
      <w:r w:rsidRPr="0056614B">
        <w:rPr>
          <w:rFonts w:ascii="Book Antiqua" w:hAnsi="Book Antiqua"/>
          <w:sz w:val="24"/>
          <w:szCs w:val="24"/>
        </w:rPr>
        <w:t>Baashe Maxamed Faarax</w:t>
      </w:r>
    </w:p>
    <w:p w:rsidR="00B22C83" w:rsidRPr="0056614B" w:rsidRDefault="00B22C83" w:rsidP="00B22C83">
      <w:pPr>
        <w:rPr>
          <w:rFonts w:ascii="Book Antiqua" w:hAnsi="Book Antiqua"/>
          <w:sz w:val="24"/>
          <w:szCs w:val="24"/>
          <w:u w:val="single"/>
        </w:rPr>
      </w:pPr>
      <w:r w:rsidRPr="0056614B">
        <w:rPr>
          <w:rFonts w:ascii="Book Antiqua" w:hAnsi="Book Antiqua"/>
          <w:b/>
          <w:sz w:val="26"/>
          <w:szCs w:val="24"/>
        </w:rPr>
        <w:t xml:space="preserve">Ajendaha Fadhiga: </w:t>
      </w:r>
      <w:r w:rsidRPr="0056614B">
        <w:rPr>
          <w:rFonts w:ascii="Book Antiqua" w:hAnsi="Book Antiqua"/>
          <w:b/>
          <w:sz w:val="24"/>
          <w:szCs w:val="24"/>
        </w:rPr>
        <w:t>-</w:t>
      </w:r>
      <w:r w:rsidRPr="0056614B">
        <w:rPr>
          <w:rFonts w:ascii="Book Antiqua" w:hAnsi="Book Antiqua"/>
          <w:sz w:val="24"/>
          <w:szCs w:val="24"/>
          <w:u w:val="single"/>
        </w:rPr>
        <w:t xml:space="preserve">Dooda Ajandaha Kal-fafhiga </w:t>
      </w:r>
      <w:r w:rsidRPr="0056614B">
        <w:rPr>
          <w:rFonts w:ascii="Book Antiqua" w:hAnsi="Book Antiqua"/>
          <w:b/>
          <w:sz w:val="24"/>
          <w:szCs w:val="24"/>
          <w:u w:val="single"/>
        </w:rPr>
        <w:t>31</w:t>
      </w:r>
      <w:r w:rsidRPr="0056614B">
        <w:rPr>
          <w:rFonts w:ascii="Book Antiqua" w:hAnsi="Book Antiqua"/>
          <w:sz w:val="24"/>
          <w:szCs w:val="24"/>
          <w:u w:val="single"/>
          <w:vertAlign w:val="superscript"/>
        </w:rPr>
        <w:t>aad</w:t>
      </w:r>
      <w:r w:rsidRPr="0056614B">
        <w:rPr>
          <w:rFonts w:ascii="Book Antiqua" w:hAnsi="Book Antiqua"/>
          <w:sz w:val="24"/>
          <w:szCs w:val="24"/>
          <w:u w:val="single"/>
        </w:rPr>
        <w:t>.</w:t>
      </w:r>
    </w:p>
    <w:p w:rsidR="00B22C83" w:rsidRPr="0056614B" w:rsidRDefault="00B22C83" w:rsidP="00B22C83">
      <w:pPr>
        <w:jc w:val="both"/>
        <w:rPr>
          <w:rFonts w:ascii="Book Antiqua" w:hAnsi="Book Antiqua"/>
          <w:sz w:val="24"/>
          <w:szCs w:val="24"/>
        </w:rPr>
      </w:pPr>
      <w:r w:rsidRPr="0056614B">
        <w:rPr>
          <w:rFonts w:ascii="Book Antiqua" w:hAnsi="Book Antiqua"/>
          <w:b/>
          <w:sz w:val="24"/>
          <w:szCs w:val="24"/>
        </w:rPr>
        <w:t>Gudoomiyaha:-</w:t>
      </w:r>
      <w:r w:rsidRPr="0056614B">
        <w:rPr>
          <w:rFonts w:ascii="Book Antiqua" w:hAnsi="Book Antiqua"/>
          <w:sz w:val="24"/>
          <w:szCs w:val="24"/>
        </w:rPr>
        <w:t>Maanta waxaynu u balansaneyn dooda Ajandahay Kal-fadhiga 31aad ee Golaha wakiilada, xoghaynta waxaan ka codsanayaa in soo qoraan xildhibaanada dooda ka qayb qaadanaya.</w:t>
      </w:r>
    </w:p>
    <w:p w:rsidR="009C4398" w:rsidRPr="0056614B" w:rsidRDefault="00D13531" w:rsidP="00D9421F">
      <w:pPr>
        <w:jc w:val="both"/>
        <w:rPr>
          <w:rFonts w:ascii="Book Antiqua" w:hAnsi="Book Antiqua"/>
          <w:b/>
          <w:sz w:val="24"/>
          <w:szCs w:val="24"/>
        </w:rPr>
      </w:pPr>
      <w:r w:rsidRPr="0056614B">
        <w:rPr>
          <w:rFonts w:ascii="Book Antiqua" w:hAnsi="Book Antiqua"/>
          <w:b/>
          <w:sz w:val="24"/>
          <w:szCs w:val="24"/>
        </w:rPr>
        <w:t xml:space="preserve">Md. </w:t>
      </w:r>
      <w:r w:rsidR="00AB7689" w:rsidRPr="0056614B">
        <w:rPr>
          <w:rFonts w:ascii="Book Antiqua" w:hAnsi="Book Antiqua"/>
          <w:b/>
          <w:sz w:val="24"/>
          <w:szCs w:val="24"/>
        </w:rPr>
        <w:t xml:space="preserve">Axmed ducaale </w:t>
      </w:r>
      <w:r w:rsidR="00A81E1C" w:rsidRPr="0056614B">
        <w:rPr>
          <w:rFonts w:ascii="Book Antiqua" w:hAnsi="Book Antiqua"/>
          <w:b/>
          <w:sz w:val="24"/>
          <w:szCs w:val="24"/>
        </w:rPr>
        <w:t>Bulaale: -</w:t>
      </w:r>
      <w:r w:rsidR="00AB7689" w:rsidRPr="0056614B">
        <w:rPr>
          <w:rFonts w:ascii="Book Antiqua" w:hAnsi="Book Antiqua"/>
          <w:b/>
          <w:sz w:val="24"/>
          <w:szCs w:val="24"/>
        </w:rPr>
        <w:t xml:space="preserve"> </w:t>
      </w:r>
      <w:r w:rsidR="00AB7689" w:rsidRPr="0056614B">
        <w:rPr>
          <w:rFonts w:ascii="Book Antiqua" w:hAnsi="Book Antiqua"/>
          <w:sz w:val="24"/>
          <w:szCs w:val="24"/>
        </w:rPr>
        <w:t xml:space="preserve">shirgudoonka iyo mudanayaashaba waan salamayaa waxaan ugu horaysiinayaa oo aan soo jeedinayaa qodobka 4aad ee ah wax ka </w:t>
      </w:r>
      <w:r w:rsidR="00AB7689" w:rsidRPr="0056614B">
        <w:rPr>
          <w:rFonts w:ascii="Book Antiqua" w:hAnsi="Book Antiqua"/>
          <w:i/>
          <w:sz w:val="24"/>
          <w:szCs w:val="24"/>
        </w:rPr>
        <w:t>badalka iyo kaabista xeerka doorashooyinka golaha wakilada</w:t>
      </w:r>
      <w:r w:rsidR="00AB7689" w:rsidRPr="0056614B">
        <w:rPr>
          <w:rFonts w:ascii="Book Antiqua" w:hAnsi="Book Antiqua"/>
          <w:sz w:val="24"/>
          <w:szCs w:val="24"/>
        </w:rPr>
        <w:t>, waxaa kale oo iyana jira xeerar sanadadii danbe oo dhanba ku jiray oo ay ka mid yihiin xeerka caasimadu.</w:t>
      </w:r>
    </w:p>
    <w:p w:rsidR="009C4398" w:rsidRPr="0056614B" w:rsidRDefault="00AB7689" w:rsidP="00D9421F">
      <w:pPr>
        <w:jc w:val="both"/>
        <w:rPr>
          <w:rFonts w:ascii="Book Antiqua" w:hAnsi="Book Antiqua"/>
          <w:b/>
          <w:sz w:val="24"/>
          <w:szCs w:val="24"/>
        </w:rPr>
      </w:pPr>
      <w:r w:rsidRPr="0056614B">
        <w:rPr>
          <w:rFonts w:ascii="Book Antiqua" w:hAnsi="Book Antiqua"/>
          <w:sz w:val="24"/>
          <w:szCs w:val="24"/>
        </w:rPr>
        <w:t>Waxaanan leeyahay xeerkaasi kaabis iyo wax ka badel midna uma baahnee waxaa la isku hayaa waa qodob kaliya ee qodobkaa halaga saaro ayaan odhan lahaa, waayo waa qodob mabdi’iya oo ah saami qaybsiga kuraasta kaasina maaha mid hada golaha u yaala ee waa mi</w:t>
      </w:r>
      <w:r w:rsidR="00BD5732" w:rsidRPr="0056614B">
        <w:rPr>
          <w:rFonts w:ascii="Book Antiqua" w:hAnsi="Book Antiqua"/>
          <w:sz w:val="24"/>
          <w:szCs w:val="24"/>
        </w:rPr>
        <w:t>d mujtamaca ama qaranka u yaala.</w:t>
      </w:r>
    </w:p>
    <w:p w:rsidR="009C4398" w:rsidRPr="0056614B" w:rsidRDefault="00BD5732" w:rsidP="00D9421F">
      <w:pPr>
        <w:jc w:val="both"/>
        <w:rPr>
          <w:rFonts w:ascii="Book Antiqua" w:hAnsi="Book Antiqua"/>
          <w:b/>
          <w:sz w:val="24"/>
          <w:szCs w:val="24"/>
        </w:rPr>
      </w:pPr>
      <w:r w:rsidRPr="0056614B">
        <w:rPr>
          <w:rFonts w:ascii="Book Antiqua" w:hAnsi="Book Antiqua"/>
          <w:sz w:val="24"/>
          <w:szCs w:val="24"/>
        </w:rPr>
        <w:t xml:space="preserve">Taasina waa mid uu u xanibanyahay xeerkaasi, markaa golaha wakiiladu xeerka uma xanibna ee waxa uu u xanibanyahay qodobkaa mabdi’iyanka ah oo </w:t>
      </w:r>
      <w:r w:rsidR="0009252A" w:rsidRPr="0056614B">
        <w:rPr>
          <w:rFonts w:ascii="Book Antiqua" w:hAnsi="Book Antiqua"/>
          <w:sz w:val="24"/>
          <w:szCs w:val="24"/>
        </w:rPr>
        <w:t xml:space="preserve">ah sida kuraasta loo qaybsanayo waana in laga saaraa Ajandaha waxaa kale oo aan leeyahay in isna meesha laga saaro </w:t>
      </w:r>
      <w:r w:rsidR="0009252A" w:rsidRPr="0056614B">
        <w:rPr>
          <w:rFonts w:ascii="Book Antiqua" w:hAnsi="Book Antiqua"/>
          <w:i/>
          <w:sz w:val="24"/>
          <w:szCs w:val="24"/>
        </w:rPr>
        <w:t>xeerka argagixisada</w:t>
      </w:r>
      <w:r w:rsidR="0009252A" w:rsidRPr="0056614B">
        <w:rPr>
          <w:rFonts w:ascii="Book Antiqua" w:hAnsi="Book Antiqua"/>
          <w:sz w:val="24"/>
          <w:szCs w:val="24"/>
        </w:rPr>
        <w:t xml:space="preserve">  </w:t>
      </w:r>
      <w:r w:rsidR="00B76AE8" w:rsidRPr="0056614B">
        <w:rPr>
          <w:rFonts w:ascii="Book Antiqua" w:hAnsi="Book Antiqua"/>
          <w:sz w:val="24"/>
          <w:szCs w:val="24"/>
        </w:rPr>
        <w:t xml:space="preserve"> oo waxaan la q</w:t>
      </w:r>
      <w:r w:rsidR="009C4398" w:rsidRPr="0056614B">
        <w:rPr>
          <w:rFonts w:ascii="Book Antiqua" w:hAnsi="Book Antiqua"/>
          <w:sz w:val="24"/>
          <w:szCs w:val="24"/>
        </w:rPr>
        <w:t>abaa xildhibaanada iga horeeyay</w:t>
      </w:r>
    </w:p>
    <w:p w:rsidR="009C4398" w:rsidRPr="0056614B" w:rsidRDefault="00B76AE8" w:rsidP="00D9421F">
      <w:pPr>
        <w:jc w:val="both"/>
        <w:rPr>
          <w:rFonts w:ascii="Book Antiqua" w:hAnsi="Book Antiqua"/>
          <w:b/>
          <w:sz w:val="24"/>
          <w:szCs w:val="24"/>
        </w:rPr>
      </w:pPr>
      <w:r w:rsidRPr="0056614B">
        <w:rPr>
          <w:rFonts w:ascii="Book Antiqua" w:hAnsi="Book Antiqua"/>
          <w:sz w:val="24"/>
          <w:szCs w:val="24"/>
        </w:rPr>
        <w:t xml:space="preserve">Waxaa kale oo meesha ku jira xeerka caasimadu oo 10kiisano ee ugu danbeeyayba ku jiray, xeerkaa caasimaduna </w:t>
      </w:r>
      <w:r w:rsidR="00A06293" w:rsidRPr="0056614B">
        <w:rPr>
          <w:rFonts w:ascii="Book Antiqua" w:hAnsi="Book Antiqua"/>
          <w:sz w:val="24"/>
          <w:szCs w:val="24"/>
        </w:rPr>
        <w:t xml:space="preserve">waa xeer aad u balaadhan oo u baahan in laga heshiiyo principle kiisa kaasna waxaan leeyahay halaga saaro meesha, waxaa kale oo jira xeer </w:t>
      </w:r>
      <w:r w:rsidR="00A06293" w:rsidRPr="0056614B">
        <w:rPr>
          <w:rFonts w:ascii="Book Antiqua" w:hAnsi="Book Antiqua"/>
          <w:sz w:val="24"/>
          <w:szCs w:val="24"/>
        </w:rPr>
        <w:lastRenderedPageBreak/>
        <w:t xml:space="preserve">meesha ku jira oo aan laga hadal ayaa jira xeerka deegaanka national environmental act oo aan leeyahay xeerkaa hala soo hormariyo, waayo ma dareeno khatarta ka taagan deegaanka, waxaa lagayaabaa in aan eegno khatarta ka taagan dhaqaalaha, sidaa awgeed waxaan leeyahay xeerkaasi waana in aanu kalfadhigan aanu inala dhaafin ee aan ansixinaa. </w:t>
      </w:r>
    </w:p>
    <w:p w:rsidR="009C4398" w:rsidRPr="0056614B" w:rsidRDefault="00A06293" w:rsidP="00D9421F">
      <w:pPr>
        <w:jc w:val="both"/>
        <w:rPr>
          <w:rFonts w:ascii="Book Antiqua" w:hAnsi="Book Antiqua"/>
          <w:b/>
          <w:sz w:val="24"/>
          <w:szCs w:val="24"/>
        </w:rPr>
      </w:pPr>
      <w:r w:rsidRPr="0056614B">
        <w:rPr>
          <w:rFonts w:ascii="Book Antiqua" w:hAnsi="Book Antiqua"/>
          <w:sz w:val="24"/>
          <w:szCs w:val="24"/>
        </w:rPr>
        <w:t xml:space="preserve">Waxaa kale oo aan rabaa in aan ugu danbaysiiyo xeer hoosaadka golaha wakiilada anigu waxaan ku jiraa gudida joogtada ah wakhti fogna wuu naga soo gudbay oo shirgudoonka ayuu horyaalaa, sidaa awgeed waxaan leeyahay xeerka inta aynaan wax kale galin xeerkaa aan ansixin. Waayo tafsiirkiisu waxaa uu noqonayaa in golahaa dhami aanu lahayn xeer hoosaad </w:t>
      </w:r>
      <w:r w:rsidR="005E5123" w:rsidRPr="0056614B">
        <w:rPr>
          <w:rFonts w:ascii="Book Antiqua" w:hAnsi="Book Antiqua"/>
          <w:sz w:val="24"/>
          <w:szCs w:val="24"/>
        </w:rPr>
        <w:t>waxaanan leeyahay wixii aan ka soo badelaynay waanu ka soo badelnay ka gudi joogto ahaan, imaatin la’aanta iyo soo xaadir la’aantuna qayb ayuu ka yahay inuu xeerkaasi shaqayn waayo oo xildhibaanadu ay ka soo qayb gali waayaan fadhiyada.</w:t>
      </w:r>
    </w:p>
    <w:p w:rsidR="009C4398" w:rsidRPr="0056614B" w:rsidRDefault="005E5123" w:rsidP="009C4398">
      <w:pPr>
        <w:jc w:val="both"/>
        <w:rPr>
          <w:rFonts w:ascii="Book Antiqua" w:hAnsi="Book Antiqua"/>
          <w:sz w:val="24"/>
          <w:szCs w:val="24"/>
        </w:rPr>
      </w:pPr>
      <w:r w:rsidRPr="0056614B">
        <w:rPr>
          <w:rFonts w:ascii="Book Antiqua" w:hAnsi="Book Antiqua"/>
          <w:sz w:val="24"/>
          <w:szCs w:val="24"/>
        </w:rPr>
        <w:t>Sidaa awgeed shirgudoonku waxay ka soo badelayaan ha ka soo badeleen anana aad ayaan uga soo shaqaynay oo workshops ayaan ka soo qabanay, doodo ayaan laga soo qabtay oo wakhti dheer ayaa ku luminay ka shaqayntiisa waxaanan leeyahay in loogu horaysiiyo waanad mahadsantihiin.</w:t>
      </w:r>
    </w:p>
    <w:p w:rsidR="0006693E" w:rsidRPr="0056614B" w:rsidRDefault="00D13531" w:rsidP="00D9421F">
      <w:pPr>
        <w:pStyle w:val="ListParagraph"/>
        <w:ind w:left="0"/>
        <w:jc w:val="both"/>
        <w:rPr>
          <w:rFonts w:ascii="Book Antiqua" w:hAnsi="Book Antiqua"/>
          <w:sz w:val="24"/>
          <w:szCs w:val="24"/>
        </w:rPr>
      </w:pPr>
      <w:r w:rsidRPr="0056614B">
        <w:rPr>
          <w:rFonts w:ascii="Book Antiqua" w:hAnsi="Book Antiqua"/>
          <w:b/>
          <w:sz w:val="24"/>
          <w:szCs w:val="24"/>
        </w:rPr>
        <w:t xml:space="preserve">Md. </w:t>
      </w:r>
      <w:r w:rsidR="005E5123" w:rsidRPr="0056614B">
        <w:rPr>
          <w:rFonts w:ascii="Book Antiqua" w:hAnsi="Book Antiqua"/>
          <w:b/>
          <w:sz w:val="24"/>
          <w:szCs w:val="24"/>
        </w:rPr>
        <w:t>Xuseen Ismaaciil Yuusuf</w:t>
      </w:r>
      <w:proofErr w:type="gramStart"/>
      <w:r w:rsidR="005E5123" w:rsidRPr="0056614B">
        <w:rPr>
          <w:rFonts w:ascii="Book Antiqua" w:hAnsi="Book Antiqua"/>
          <w:b/>
          <w:sz w:val="24"/>
          <w:szCs w:val="24"/>
        </w:rPr>
        <w:t>:-</w:t>
      </w:r>
      <w:proofErr w:type="gramEnd"/>
      <w:r w:rsidR="005E5123" w:rsidRPr="0056614B">
        <w:rPr>
          <w:rFonts w:ascii="Book Antiqua" w:hAnsi="Book Antiqua"/>
          <w:sz w:val="24"/>
          <w:szCs w:val="24"/>
        </w:rPr>
        <w:t xml:space="preserve"> goluhu wuu salaamanyahay shirgudoonkana waan salaamaya ajanduhu sidaa  uu u dhiganyahay waa si wanaagsan ayaan leeyahay rayi ahaan labada ugu horeeya </w:t>
      </w:r>
      <w:r w:rsidR="006A3D91" w:rsidRPr="0056614B">
        <w:rPr>
          <w:rFonts w:ascii="Book Antiqua" w:hAnsi="Book Antiqua"/>
          <w:sz w:val="24"/>
          <w:szCs w:val="24"/>
        </w:rPr>
        <w:t>ee arimaha maaliyada iyo hanta dhawrka horaa gudi loogu saaray gudida maaliyaduna lifaaqyo ayay raacisay waxayna ila tahay in lifaaqyadaa la raaciyo laguna ansixiyo hana ugu horeeyaan ayaan odhan lahaa</w:t>
      </w:r>
      <w:r w:rsidR="0006693E" w:rsidRPr="0056614B">
        <w:rPr>
          <w:rFonts w:ascii="Book Antiqua" w:hAnsi="Book Antiqua"/>
          <w:sz w:val="24"/>
          <w:szCs w:val="24"/>
        </w:rPr>
        <w:t>. Qodobka 7aad ee aqandaha waxaan leeyaha waa qodobo mihiim ah ee halagu soo daro.</w:t>
      </w:r>
    </w:p>
    <w:p w:rsidR="00931B71" w:rsidRPr="0056614B" w:rsidRDefault="0006693E" w:rsidP="00D9421F">
      <w:pPr>
        <w:jc w:val="both"/>
        <w:rPr>
          <w:rFonts w:ascii="Book Antiqua" w:hAnsi="Book Antiqua"/>
          <w:sz w:val="24"/>
          <w:szCs w:val="24"/>
        </w:rPr>
      </w:pPr>
      <w:r w:rsidRPr="0056614B">
        <w:rPr>
          <w:rFonts w:ascii="Book Antiqua" w:hAnsi="Book Antiqua"/>
          <w:sz w:val="24"/>
          <w:szCs w:val="24"/>
        </w:rPr>
        <w:t>Waxaa kale oo xildhibaanadii iga horeeyay ay sheegeen in laga saaro xeerka ka ganacsiga baananka waayo waa</w:t>
      </w:r>
      <w:r w:rsidR="004A61FA" w:rsidRPr="0056614B">
        <w:rPr>
          <w:rFonts w:ascii="Book Antiqua" w:hAnsi="Book Antiqua"/>
          <w:sz w:val="24"/>
          <w:szCs w:val="24"/>
        </w:rPr>
        <w:t xml:space="preserve"> la </w:t>
      </w:r>
      <w:proofErr w:type="gramStart"/>
      <w:r w:rsidR="004A61FA" w:rsidRPr="0056614B">
        <w:rPr>
          <w:rFonts w:ascii="Book Antiqua" w:hAnsi="Book Antiqua"/>
          <w:sz w:val="24"/>
          <w:szCs w:val="24"/>
        </w:rPr>
        <w:t>ina</w:t>
      </w:r>
      <w:proofErr w:type="gramEnd"/>
      <w:r w:rsidR="004A61FA" w:rsidRPr="0056614B">
        <w:rPr>
          <w:rFonts w:ascii="Book Antiqua" w:hAnsi="Book Antiqua"/>
          <w:sz w:val="24"/>
          <w:szCs w:val="24"/>
        </w:rPr>
        <w:t xml:space="preserve"> habaaray ayaan maqlayay, waxaa ka dhacay somalilandtan aan joogno, ma qaadkaa la habaaraa, ma sinadaa la habaaraa, </w:t>
      </w:r>
      <w:r w:rsidR="00931B71" w:rsidRPr="0056614B">
        <w:rPr>
          <w:rFonts w:ascii="Book Antiqua" w:hAnsi="Book Antiqua"/>
          <w:sz w:val="24"/>
          <w:szCs w:val="24"/>
        </w:rPr>
        <w:t>maxaa la habaaraa intee danbi ka dhacda inta la leeyahay ha lahabaaro baaranka, waxaanay ila tahay habaarkaasi halkiisa ma aha.</w:t>
      </w:r>
    </w:p>
    <w:p w:rsidR="003B7936" w:rsidRPr="0056614B" w:rsidRDefault="00931B71" w:rsidP="00D9421F">
      <w:pPr>
        <w:jc w:val="both"/>
        <w:rPr>
          <w:rFonts w:ascii="Book Antiqua" w:hAnsi="Book Antiqua"/>
          <w:sz w:val="24"/>
          <w:szCs w:val="24"/>
        </w:rPr>
      </w:pPr>
      <w:r w:rsidRPr="0056614B">
        <w:rPr>
          <w:rFonts w:ascii="Book Antiqua" w:hAnsi="Book Antiqua"/>
          <w:sz w:val="24"/>
          <w:szCs w:val="24"/>
        </w:rPr>
        <w:t>Aan qaynuunka hagaajino lagu maamulayo baanan islaami ah aanan keeno baanan aan ribo lahayn waxaan leeyahay ayaan umada dhaqaaleheeda indhaha laga ridin waa wax loo baahan yahay wixii xumaan ah halaga saaro xeerkaana waa in sidii saa loo daayaa lagana shaqeeyaa</w:t>
      </w:r>
      <w:r w:rsidR="00453ED2" w:rsidRPr="0056614B">
        <w:rPr>
          <w:rFonts w:ascii="Book Antiqua" w:hAnsi="Book Antiqua"/>
          <w:sz w:val="24"/>
          <w:szCs w:val="24"/>
        </w:rPr>
        <w:t xml:space="preserve"> wixii qaladaad ahna waa in laga saaraa. Ceebna way inagu tahay in la yi</w:t>
      </w:r>
      <w:r w:rsidR="003B7936" w:rsidRPr="0056614B">
        <w:rPr>
          <w:rFonts w:ascii="Book Antiqua" w:hAnsi="Book Antiqua"/>
          <w:sz w:val="24"/>
          <w:szCs w:val="24"/>
        </w:rPr>
        <w:t>dhaa meesha halaga saaro meesha.</w:t>
      </w:r>
    </w:p>
    <w:p w:rsidR="00433DC7" w:rsidRPr="0056614B" w:rsidRDefault="003B7936" w:rsidP="00D9421F">
      <w:pPr>
        <w:jc w:val="both"/>
        <w:rPr>
          <w:rFonts w:ascii="Book Antiqua" w:hAnsi="Book Antiqua"/>
          <w:sz w:val="24"/>
          <w:szCs w:val="24"/>
        </w:rPr>
      </w:pPr>
      <w:r w:rsidRPr="0056614B">
        <w:rPr>
          <w:rFonts w:ascii="Book Antiqua" w:hAnsi="Book Antiqua"/>
          <w:sz w:val="24"/>
          <w:szCs w:val="24"/>
        </w:rPr>
        <w:lastRenderedPageBreak/>
        <w:t xml:space="preserve">Xeerka doorashada </w:t>
      </w:r>
      <w:r w:rsidR="006C3375" w:rsidRPr="0056614B">
        <w:rPr>
          <w:rFonts w:ascii="Book Antiqua" w:hAnsi="Book Antiqua"/>
          <w:sz w:val="24"/>
          <w:szCs w:val="24"/>
        </w:rPr>
        <w:t xml:space="preserve">Golaha Wakiilda </w:t>
      </w:r>
      <w:r w:rsidR="00F32A2B" w:rsidRPr="0056614B">
        <w:rPr>
          <w:rFonts w:ascii="Book Antiqua" w:hAnsi="Book Antiqua"/>
          <w:sz w:val="24"/>
          <w:szCs w:val="24"/>
        </w:rPr>
        <w:t xml:space="preserve">hadii wax ka dhimanyihiin waa qabyo waana in laga shaqeeyaa meeshii doonaba halagaga shaqeeyee waa in laga shaqeeyaa oo isaga oo dhamaystiran la keena ee yaan laga saarin ayaan odhan lahaa. Xeer-hoosaadka </w:t>
      </w:r>
      <w:r w:rsidR="006C3375" w:rsidRPr="0056614B">
        <w:rPr>
          <w:rFonts w:ascii="Book Antiqua" w:hAnsi="Book Antiqua"/>
          <w:sz w:val="24"/>
          <w:szCs w:val="24"/>
        </w:rPr>
        <w:t xml:space="preserve">Golaha Wakiilada </w:t>
      </w:r>
      <w:r w:rsidR="00F32A2B" w:rsidRPr="0056614B">
        <w:rPr>
          <w:rFonts w:ascii="Book Antiqua" w:hAnsi="Book Antiqua"/>
          <w:sz w:val="24"/>
          <w:szCs w:val="24"/>
        </w:rPr>
        <w:t xml:space="preserve">waa qaynuunka ina qabanaya hadii aan xildhibaano nahay waayo inaga oo laba bilood iyo maalmo maqnayn ayuu kooramkii inoo dhamaan waayay, sidaa awgeed maxaa qabanaya xildhibaankii la soo doortay waxaan leeyahay xeerkaa aan wax ku darno oo ha noqdo xeer wax qabta </w:t>
      </w:r>
      <w:r w:rsidR="009C4398" w:rsidRPr="0056614B">
        <w:rPr>
          <w:rFonts w:ascii="Book Antiqua" w:hAnsi="Book Antiqua"/>
          <w:sz w:val="24"/>
          <w:szCs w:val="24"/>
        </w:rPr>
        <w:t xml:space="preserve">ee yaan meesha laga saarin </w:t>
      </w:r>
      <w:r w:rsidR="002C2DC2" w:rsidRPr="0056614B">
        <w:rPr>
          <w:rFonts w:ascii="Book Antiqua" w:hAnsi="Book Antiqua"/>
          <w:sz w:val="24"/>
          <w:szCs w:val="24"/>
        </w:rPr>
        <w:t>Inta kale ee ajandaha waa in sidiisa loo daayaa</w:t>
      </w:r>
      <w:r w:rsidR="006C3375">
        <w:rPr>
          <w:rFonts w:ascii="Book Antiqua" w:hAnsi="Book Antiqua"/>
          <w:sz w:val="24"/>
          <w:szCs w:val="24"/>
        </w:rPr>
        <w:t>,</w:t>
      </w:r>
      <w:r w:rsidR="002C2DC2" w:rsidRPr="0056614B">
        <w:rPr>
          <w:rFonts w:ascii="Book Antiqua" w:hAnsi="Book Antiqua"/>
          <w:sz w:val="24"/>
          <w:szCs w:val="24"/>
        </w:rPr>
        <w:t xml:space="preserve"> waanad mahadsantihiin.</w:t>
      </w:r>
    </w:p>
    <w:p w:rsidR="00433DC7" w:rsidRPr="0056614B" w:rsidRDefault="00D13531" w:rsidP="00D9421F">
      <w:pPr>
        <w:pStyle w:val="ListParagraph"/>
        <w:ind w:left="0"/>
        <w:jc w:val="both"/>
        <w:rPr>
          <w:rFonts w:ascii="Book Antiqua" w:hAnsi="Book Antiqua"/>
          <w:sz w:val="24"/>
          <w:szCs w:val="24"/>
        </w:rPr>
      </w:pPr>
      <w:r w:rsidRPr="0056614B">
        <w:rPr>
          <w:rFonts w:ascii="Book Antiqua" w:hAnsi="Book Antiqua"/>
          <w:b/>
          <w:sz w:val="24"/>
          <w:szCs w:val="24"/>
        </w:rPr>
        <w:t xml:space="preserve">Md. </w:t>
      </w:r>
      <w:r w:rsidR="002C2DC2" w:rsidRPr="0056614B">
        <w:rPr>
          <w:rFonts w:ascii="Book Antiqua" w:hAnsi="Book Antiqua"/>
          <w:b/>
          <w:sz w:val="24"/>
          <w:szCs w:val="24"/>
        </w:rPr>
        <w:t xml:space="preserve">Xuseen Maxamed Cige:- </w:t>
      </w:r>
      <w:r w:rsidR="006C3375">
        <w:rPr>
          <w:rFonts w:ascii="Book Antiqua" w:hAnsi="Book Antiqua"/>
          <w:sz w:val="24"/>
          <w:szCs w:val="24"/>
        </w:rPr>
        <w:t>S</w:t>
      </w:r>
      <w:r w:rsidR="009C6C9D" w:rsidRPr="0056614B">
        <w:rPr>
          <w:rFonts w:ascii="Book Antiqua" w:hAnsi="Book Antiqua"/>
          <w:sz w:val="24"/>
          <w:szCs w:val="24"/>
        </w:rPr>
        <w:t>hir</w:t>
      </w:r>
      <w:r w:rsidR="006C3375">
        <w:rPr>
          <w:rFonts w:ascii="Book Antiqua" w:hAnsi="Book Antiqua"/>
          <w:sz w:val="24"/>
          <w:szCs w:val="24"/>
        </w:rPr>
        <w:t>-gudoonka iyo X</w:t>
      </w:r>
      <w:r w:rsidR="009C6C9D" w:rsidRPr="0056614B">
        <w:rPr>
          <w:rFonts w:ascii="Book Antiqua" w:hAnsi="Book Antiqua"/>
          <w:sz w:val="24"/>
          <w:szCs w:val="24"/>
        </w:rPr>
        <w:t>ildhibaanadaba waan salaamayaa wixii aan odhan lahaa xildhibaana ayaa ka hadlay laakiin waxaan ka hadlayaa woxogaa, waxaan ugu horaysiinayaa xeerka argagixisada oo waxaan leeyahay kalmadan lafteeda ayaaba ah dhaawac ah</w:t>
      </w:r>
      <w:r w:rsidR="00E51D6F" w:rsidRPr="0056614B">
        <w:rPr>
          <w:rFonts w:ascii="Book Antiqua" w:hAnsi="Book Antiqua"/>
          <w:sz w:val="24"/>
          <w:szCs w:val="24"/>
        </w:rPr>
        <w:t xml:space="preserve"> e waa in degdeg looga saaraa ama wax kale lagu sheegaa, sababtuna waxaa weeyi mar hadii la yidhi argagixiso ayaa jirta</w:t>
      </w:r>
      <w:r w:rsidR="005672F3" w:rsidRPr="0056614B">
        <w:rPr>
          <w:rFonts w:ascii="Book Antiqua" w:hAnsi="Book Antiqua"/>
          <w:sz w:val="24"/>
          <w:szCs w:val="24"/>
        </w:rPr>
        <w:t xml:space="preserve">, oo inagu argagixisaba maynaan arage ilaahay ha inaga haye waa in la isweydiiyaa maxaynu dhibaato ku qabnaa ilayn in aan isku soo jeedino maahee </w:t>
      </w:r>
      <w:r w:rsidR="00433DC7" w:rsidRPr="0056614B">
        <w:rPr>
          <w:rFonts w:ascii="Book Antiqua" w:hAnsi="Book Antiqua"/>
          <w:sz w:val="24"/>
          <w:szCs w:val="24"/>
        </w:rPr>
        <w:t>qodobkaasi in uu meesha ka muuqdaa inaka ayay dhib inagu tahay.</w:t>
      </w:r>
    </w:p>
    <w:p w:rsidR="00C40F46" w:rsidRPr="0056614B" w:rsidRDefault="00433DC7" w:rsidP="00D9421F">
      <w:pPr>
        <w:jc w:val="both"/>
        <w:rPr>
          <w:rFonts w:ascii="Book Antiqua" w:hAnsi="Book Antiqua"/>
          <w:sz w:val="24"/>
          <w:szCs w:val="24"/>
        </w:rPr>
      </w:pPr>
      <w:r w:rsidRPr="0056614B">
        <w:rPr>
          <w:rFonts w:ascii="Book Antiqua" w:hAnsi="Book Antiqua"/>
          <w:sz w:val="24"/>
          <w:szCs w:val="24"/>
        </w:rPr>
        <w:t xml:space="preserve">Xeerka caasimadu in badan ayuu meesha ka muuqdey markii aan daba galay ee aan is idhi wax ka fahana waxba waan ka fami waayay, waxaanse u qaatay in la leeyahay caasimada Somaliland meesha laga dhigayo ha laga heshiiyo oo sida dastuurka ku qoran ay tahay in caasimada Somaliland ay tahay Hargaysa, hadiiba la soo qaad qaado oo la yidhaa caasimada halkee laga dhigayaa, Somaliland halka kala badhana waa la </w:t>
      </w:r>
      <w:r w:rsidR="00C40F46" w:rsidRPr="0056614B">
        <w:rPr>
          <w:rFonts w:ascii="Book Antiqua" w:hAnsi="Book Antiqua"/>
          <w:sz w:val="24"/>
          <w:szCs w:val="24"/>
        </w:rPr>
        <w:t>yaqaan oo waxaa layidhi waa war-idaad.</w:t>
      </w:r>
    </w:p>
    <w:p w:rsidR="00083836" w:rsidRPr="0056614B" w:rsidRDefault="00C40F46" w:rsidP="00D9421F">
      <w:pPr>
        <w:jc w:val="both"/>
        <w:rPr>
          <w:rFonts w:ascii="Book Antiqua" w:hAnsi="Book Antiqua"/>
          <w:sz w:val="24"/>
          <w:szCs w:val="24"/>
        </w:rPr>
      </w:pPr>
      <w:r w:rsidRPr="0056614B">
        <w:rPr>
          <w:rFonts w:ascii="Book Antiqua" w:hAnsi="Book Antiqua"/>
          <w:sz w:val="24"/>
          <w:szCs w:val="24"/>
        </w:rPr>
        <w:t xml:space="preserve">In layidhaa ha la eego oo </w:t>
      </w:r>
      <w:r w:rsidR="006637D9" w:rsidRPr="0056614B">
        <w:rPr>
          <w:rFonts w:ascii="Book Antiqua" w:hAnsi="Book Antiqua"/>
          <w:sz w:val="24"/>
          <w:szCs w:val="24"/>
        </w:rPr>
        <w:t xml:space="preserve">meesha caasimada Somaliland ay noqonayso ha la isla eego waan raacsanahay, xeerka baananka waxaan qabaa dawlad aan lahayni dawlad maaha waxaana is weydiin leh sidee ayaad dawladaha kale loola macaamilayaa </w:t>
      </w:r>
      <w:r w:rsidR="00E662F4" w:rsidRPr="0056614B">
        <w:rPr>
          <w:rFonts w:ascii="Book Antiqua" w:hAnsi="Book Antiqua"/>
          <w:sz w:val="24"/>
          <w:szCs w:val="24"/>
        </w:rPr>
        <w:t>aduunkan aan ku noolnahay marka aan leenahay wadadiisii aan xidhnee waayo xukuumad aan wexeega aan LC la marina aduunyada ma jirto</w:t>
      </w:r>
      <w:r w:rsidR="00083836" w:rsidRPr="0056614B">
        <w:rPr>
          <w:rFonts w:ascii="Book Antiqua" w:hAnsi="Book Antiqua"/>
          <w:sz w:val="24"/>
          <w:szCs w:val="24"/>
        </w:rPr>
        <w:t>.</w:t>
      </w:r>
    </w:p>
    <w:p w:rsidR="00435248" w:rsidRPr="0056614B" w:rsidRDefault="00083836" w:rsidP="00D9421F">
      <w:pPr>
        <w:jc w:val="both"/>
        <w:rPr>
          <w:rFonts w:ascii="Book Antiqua" w:hAnsi="Book Antiqua"/>
          <w:sz w:val="24"/>
          <w:szCs w:val="24"/>
        </w:rPr>
      </w:pPr>
      <w:r w:rsidRPr="0056614B">
        <w:rPr>
          <w:rFonts w:ascii="Book Antiqua" w:hAnsi="Book Antiqua"/>
          <w:sz w:val="24"/>
          <w:szCs w:val="24"/>
        </w:rPr>
        <w:t>Mar hadii aan ka wakiil nahay dadweynahay waa in aan ilaalinaa dadweynaha</w:t>
      </w:r>
      <w:r w:rsidR="00D9421F" w:rsidRPr="0056614B">
        <w:rPr>
          <w:rFonts w:ascii="Book Antiqua" w:hAnsi="Book Antiqua"/>
          <w:sz w:val="24"/>
          <w:szCs w:val="24"/>
        </w:rPr>
        <w:t xml:space="preserve"> </w:t>
      </w:r>
      <w:r w:rsidR="00435248" w:rsidRPr="0056614B">
        <w:rPr>
          <w:rFonts w:ascii="Book Antiqua" w:hAnsi="Book Antiqua"/>
          <w:sz w:val="24"/>
          <w:szCs w:val="24"/>
        </w:rPr>
        <w:t>maalkooda habaarka la sheegayaana iska keen qaban maayo hadii aynaan danbiba lahay waana in si deg-deg ah loo ansixiyaa xeerkaa baananka.</w:t>
      </w:r>
    </w:p>
    <w:p w:rsidR="004F4C60" w:rsidRPr="0056614B" w:rsidRDefault="00435248" w:rsidP="00D9421F">
      <w:pPr>
        <w:jc w:val="both"/>
        <w:rPr>
          <w:rFonts w:ascii="Book Antiqua" w:hAnsi="Book Antiqua"/>
          <w:sz w:val="24"/>
          <w:szCs w:val="24"/>
        </w:rPr>
      </w:pPr>
      <w:r w:rsidRPr="0056614B">
        <w:rPr>
          <w:rFonts w:ascii="Book Antiqua" w:hAnsi="Book Antiqua"/>
          <w:sz w:val="24"/>
          <w:szCs w:val="24"/>
        </w:rPr>
        <w:t xml:space="preserve">Xeerka </w:t>
      </w:r>
      <w:r w:rsidR="00AF6F7E" w:rsidRPr="0056614B">
        <w:rPr>
          <w:rFonts w:ascii="Book Antiqua" w:hAnsi="Book Antiqua"/>
          <w:sz w:val="24"/>
          <w:szCs w:val="24"/>
        </w:rPr>
        <w:t xml:space="preserve">Golaha Wakiilada </w:t>
      </w:r>
      <w:r w:rsidRPr="0056614B">
        <w:rPr>
          <w:rFonts w:ascii="Book Antiqua" w:hAnsi="Book Antiqua"/>
          <w:sz w:val="24"/>
          <w:szCs w:val="24"/>
        </w:rPr>
        <w:t>aniga waxay ila tahay si hadalkiisu u dhamaado waa in la soo dedajiyaa oo loogu soo horaysiiya</w:t>
      </w:r>
      <w:r w:rsidR="00356082" w:rsidRPr="0056614B">
        <w:rPr>
          <w:rFonts w:ascii="Book Antiqua" w:hAnsi="Book Antiqua"/>
          <w:sz w:val="24"/>
          <w:szCs w:val="24"/>
        </w:rPr>
        <w:t>a si uu hadalkiisuba u dhamaado, oo sida xildhibaanadii hore sheegeen in la is ogolyahay intaa waa in la soo dhigaa aya</w:t>
      </w:r>
      <w:r w:rsidR="006D572F" w:rsidRPr="0056614B">
        <w:rPr>
          <w:rFonts w:ascii="Book Antiqua" w:hAnsi="Book Antiqua"/>
          <w:sz w:val="24"/>
          <w:szCs w:val="24"/>
        </w:rPr>
        <w:t xml:space="preserve">an odhan lahaa, dhan kale </w:t>
      </w:r>
      <w:r w:rsidR="00A62B7B" w:rsidRPr="0056614B">
        <w:rPr>
          <w:rFonts w:ascii="Book Antiqua" w:hAnsi="Book Antiqua"/>
          <w:sz w:val="24"/>
          <w:szCs w:val="24"/>
        </w:rPr>
        <w:t xml:space="preserve">xildhibaanada leh waa inuu ina hogaamiyo wuuba ina hogaamiyaaye </w:t>
      </w:r>
      <w:r w:rsidR="00A62B7B" w:rsidRPr="0056614B">
        <w:rPr>
          <w:rFonts w:ascii="Book Antiqua" w:hAnsi="Book Antiqua"/>
          <w:sz w:val="24"/>
          <w:szCs w:val="24"/>
        </w:rPr>
        <w:lastRenderedPageBreak/>
        <w:t xml:space="preserve">waa uu u cuntami waayay ayaan filayaa </w:t>
      </w:r>
      <w:r w:rsidR="00761F92" w:rsidRPr="0056614B">
        <w:rPr>
          <w:rFonts w:ascii="Book Antiqua" w:hAnsi="Book Antiqua"/>
          <w:sz w:val="24"/>
          <w:szCs w:val="24"/>
        </w:rPr>
        <w:t xml:space="preserve">waxaa kale oo aan aad iyo aad u taageerayaa in kastoo xildhibaano la soo doortay yihiin </w:t>
      </w:r>
      <w:r w:rsidR="004F4C60" w:rsidRPr="0056614B">
        <w:rPr>
          <w:rFonts w:ascii="Book Antiqua" w:hAnsi="Book Antiqua"/>
          <w:sz w:val="24"/>
          <w:szCs w:val="24"/>
        </w:rPr>
        <w:t>hadana waa in la xakameeyaa waayo sidan aan hada nahay siba maaha.</w:t>
      </w:r>
    </w:p>
    <w:p w:rsidR="00EC088A" w:rsidRPr="0056614B" w:rsidRDefault="004F4C60" w:rsidP="00D9421F">
      <w:pPr>
        <w:jc w:val="both"/>
        <w:rPr>
          <w:rFonts w:ascii="Book Antiqua" w:hAnsi="Book Antiqua"/>
          <w:sz w:val="24"/>
          <w:szCs w:val="24"/>
        </w:rPr>
      </w:pPr>
      <w:r w:rsidRPr="0056614B">
        <w:rPr>
          <w:rFonts w:ascii="Book Antiqua" w:hAnsi="Book Antiqua"/>
          <w:sz w:val="24"/>
          <w:szCs w:val="24"/>
        </w:rPr>
        <w:t xml:space="preserve">Waa in la helaa wax </w:t>
      </w:r>
      <w:proofErr w:type="gramStart"/>
      <w:r w:rsidRPr="0056614B">
        <w:rPr>
          <w:rFonts w:ascii="Book Antiqua" w:hAnsi="Book Antiqua"/>
          <w:sz w:val="24"/>
          <w:szCs w:val="24"/>
        </w:rPr>
        <w:t>ina</w:t>
      </w:r>
      <w:proofErr w:type="gramEnd"/>
      <w:r w:rsidRPr="0056614B">
        <w:rPr>
          <w:rFonts w:ascii="Book Antiqua" w:hAnsi="Book Antiqua"/>
          <w:sz w:val="24"/>
          <w:szCs w:val="24"/>
        </w:rPr>
        <w:t xml:space="preserve"> qabta oo dariiqa toosan inagu soo rida, waayo dadka qaar ayaa waxay yidhaahdaan xildhibaanada qurba jooga ah ayaan ka soo xaadirin golaha taasi waxaan leeyahay waa waxba kama jiraan oo anaga ayaa ka imid qurbaha maalina ma maqnaad</w:t>
      </w:r>
      <w:r w:rsidR="00EC088A" w:rsidRPr="0056614B">
        <w:rPr>
          <w:rFonts w:ascii="Book Antiqua" w:hAnsi="Book Antiqua"/>
          <w:sz w:val="24"/>
          <w:szCs w:val="24"/>
        </w:rPr>
        <w:t>o. Xildhibaano umada aan musharka ka qaadano waa in aan si wanaagsan ugu shaqaynaa si wacana aan ugu adeegno.</w:t>
      </w:r>
    </w:p>
    <w:p w:rsidR="00EC088A" w:rsidRPr="0056614B" w:rsidRDefault="00D13531" w:rsidP="00D9421F">
      <w:pPr>
        <w:pStyle w:val="ListParagraph"/>
        <w:ind w:left="0"/>
        <w:jc w:val="both"/>
        <w:rPr>
          <w:rFonts w:ascii="Book Antiqua" w:hAnsi="Book Antiqua"/>
          <w:sz w:val="24"/>
          <w:szCs w:val="24"/>
        </w:rPr>
      </w:pPr>
      <w:r w:rsidRPr="0056614B">
        <w:rPr>
          <w:rFonts w:ascii="Book Antiqua" w:hAnsi="Book Antiqua"/>
          <w:b/>
          <w:sz w:val="24"/>
          <w:szCs w:val="24"/>
        </w:rPr>
        <w:t xml:space="preserve">Md. </w:t>
      </w:r>
      <w:r w:rsidR="00EC088A" w:rsidRPr="0056614B">
        <w:rPr>
          <w:rFonts w:ascii="Book Antiqua" w:hAnsi="Book Antiqua"/>
          <w:b/>
          <w:sz w:val="24"/>
          <w:szCs w:val="24"/>
        </w:rPr>
        <w:t>Xassan Cawaale Caynaan</w:t>
      </w:r>
      <w:proofErr w:type="gramStart"/>
      <w:r w:rsidR="00EC088A" w:rsidRPr="0056614B">
        <w:rPr>
          <w:rFonts w:ascii="Book Antiqua" w:hAnsi="Book Antiqua"/>
          <w:b/>
          <w:sz w:val="24"/>
          <w:szCs w:val="24"/>
        </w:rPr>
        <w:t>:-</w:t>
      </w:r>
      <w:proofErr w:type="gramEnd"/>
      <w:r w:rsidR="00EC088A" w:rsidRPr="0056614B">
        <w:rPr>
          <w:rFonts w:ascii="Book Antiqua" w:hAnsi="Book Antiqua"/>
          <w:sz w:val="24"/>
          <w:szCs w:val="24"/>
        </w:rPr>
        <w:t xml:space="preserve"> shirgudoonka iyo golahaba waan salamayaa, runtii maanta waxaan odhan lahaa xeer hosaadka ha loo soo horaysiiyaa waxaanan ku xigsiin lahaa xeerka caasimada waanan in la xigsiiyaa golaha wakiilada, waxaa kale oo aan meesha ka saari lahaa xeerka kufsiga waayo xeerkaa kufsigu ma haboona in halkan</w:t>
      </w:r>
      <w:r w:rsidR="00D9421F" w:rsidRPr="0056614B">
        <w:rPr>
          <w:rFonts w:ascii="Book Antiqua" w:hAnsi="Book Antiqua"/>
          <w:sz w:val="24"/>
          <w:szCs w:val="24"/>
        </w:rPr>
        <w:t xml:space="preserve"> lagu soo daraa ama laga dooda.</w:t>
      </w:r>
    </w:p>
    <w:p w:rsidR="00EA7153" w:rsidRPr="0056614B" w:rsidRDefault="00EC088A" w:rsidP="00D9421F">
      <w:pPr>
        <w:jc w:val="both"/>
        <w:rPr>
          <w:rFonts w:ascii="Book Antiqua" w:hAnsi="Book Antiqua"/>
          <w:sz w:val="24"/>
          <w:szCs w:val="24"/>
        </w:rPr>
      </w:pPr>
      <w:r w:rsidRPr="0056614B">
        <w:rPr>
          <w:rFonts w:ascii="Book Antiqua" w:hAnsi="Book Antiqua"/>
          <w:sz w:val="24"/>
          <w:szCs w:val="24"/>
        </w:rPr>
        <w:t xml:space="preserve">Waxaa kale oo aan soo jeedinayaa in xeerka ka ganacsiga baanan ka sidiisa loo daayo oo laha doodaa oo wixii dhib ah eek u jirana waa in laga saaraa waana in la ansixiyaa waxaa kale oo aan meesha ka saari lahahaa xeerka argagixisada waan in meesha </w:t>
      </w:r>
      <w:r w:rsidR="00C6669F">
        <w:rPr>
          <w:rFonts w:ascii="Book Antiqua" w:hAnsi="Book Antiqua"/>
          <w:sz w:val="24"/>
          <w:szCs w:val="24"/>
        </w:rPr>
        <w:t xml:space="preserve">laga saaraa, waxaa kale oo aan </w:t>
      </w:r>
      <w:r w:rsidRPr="0056614B">
        <w:rPr>
          <w:rFonts w:ascii="Book Antiqua" w:hAnsi="Book Antiqua"/>
          <w:sz w:val="24"/>
          <w:szCs w:val="24"/>
        </w:rPr>
        <w:t>mar labaad iyo mar sadexaad iyo mar afraadba soo jeedinayaa in xeerka caasimada loo soo horaysiiyo lagana shaqeeyo lana ansixiyo waad mahadsantihiin.</w:t>
      </w:r>
    </w:p>
    <w:p w:rsidR="00EA7153" w:rsidRPr="0056614B" w:rsidRDefault="00D13531" w:rsidP="00D9421F">
      <w:pPr>
        <w:pStyle w:val="ListParagraph"/>
        <w:ind w:left="0"/>
        <w:jc w:val="both"/>
        <w:rPr>
          <w:rFonts w:ascii="Book Antiqua" w:hAnsi="Book Antiqua"/>
          <w:b/>
          <w:sz w:val="24"/>
          <w:szCs w:val="24"/>
        </w:rPr>
      </w:pPr>
      <w:r w:rsidRPr="0056614B">
        <w:rPr>
          <w:rFonts w:ascii="Book Antiqua" w:hAnsi="Book Antiqua"/>
          <w:b/>
          <w:sz w:val="24"/>
          <w:szCs w:val="24"/>
        </w:rPr>
        <w:t xml:space="preserve">Md. </w:t>
      </w:r>
      <w:r w:rsidR="00EA7153" w:rsidRPr="0056614B">
        <w:rPr>
          <w:rFonts w:ascii="Book Antiqua" w:hAnsi="Book Antiqua"/>
          <w:b/>
          <w:sz w:val="24"/>
          <w:szCs w:val="24"/>
        </w:rPr>
        <w:t>Xaamud Cismaan Cigaal</w:t>
      </w:r>
      <w:proofErr w:type="gramStart"/>
      <w:r w:rsidR="00EA7153" w:rsidRPr="0056614B">
        <w:rPr>
          <w:rFonts w:ascii="Book Antiqua" w:hAnsi="Book Antiqua"/>
          <w:b/>
          <w:sz w:val="24"/>
          <w:szCs w:val="24"/>
        </w:rPr>
        <w:t>:-</w:t>
      </w:r>
      <w:proofErr w:type="gramEnd"/>
      <w:r w:rsidR="00EA7153" w:rsidRPr="0056614B">
        <w:rPr>
          <w:rFonts w:ascii="Book Antiqua" w:hAnsi="Book Antiqua"/>
          <w:b/>
          <w:sz w:val="24"/>
          <w:szCs w:val="24"/>
        </w:rPr>
        <w:t xml:space="preserve"> </w:t>
      </w:r>
      <w:r w:rsidR="00EA7153" w:rsidRPr="0056614B">
        <w:rPr>
          <w:rFonts w:ascii="Book Antiqua" w:hAnsi="Book Antiqua"/>
          <w:sz w:val="24"/>
          <w:szCs w:val="24"/>
        </w:rPr>
        <w:t>waxaan salamayaa shirgudoonka mudanayaasha kaaliyayaasha waxaan ku hadlayno qoraya, mudanayaal habaar ma jiro ee waxaa jira qofku hadii uu qalad sameeyo wax loo ciqaabayo taas ayaa jirta culimaduna waa in ay ina waa nisaa oo wixii khalad ahba inoo sheegaan. Wixii dastuurka iyo diinta khilaafsan waa in aynaan ku dhaqaaqin.</w:t>
      </w:r>
    </w:p>
    <w:p w:rsidR="00771654" w:rsidRPr="0056614B" w:rsidRDefault="00EA7153" w:rsidP="00D9421F">
      <w:pPr>
        <w:jc w:val="both"/>
        <w:rPr>
          <w:rFonts w:ascii="Book Antiqua" w:hAnsi="Book Antiqua"/>
          <w:sz w:val="24"/>
          <w:szCs w:val="24"/>
        </w:rPr>
      </w:pPr>
      <w:r w:rsidRPr="0056614B">
        <w:rPr>
          <w:rFonts w:ascii="Book Antiqua" w:hAnsi="Book Antiqua"/>
          <w:sz w:val="24"/>
          <w:szCs w:val="24"/>
        </w:rPr>
        <w:t xml:space="preserve">Waxaa weeyi wax diinta ka soo hor jeeda hadii aan gacanta u taagno baarlamaanka oo dhami waa ceeboobayaa ilaahayna danbiga wuu ku qaadayaa, waxaa weeyi xeerkan dhawrka jeer soo noqnoqday hadii uu jiri lahaa xeer hoosaad ina xukumayaa wuu bixi lahaa, sidaa awgeed waxaan ku talin lahaa xeer hoosaadkaa ina xukumaya waa in xaga hore la keenaa waayo fasaxeena waxaa la soo qadimay 5 maalmood 5 maalmoodna waan ku </w:t>
      </w:r>
      <w:r w:rsidR="00771654" w:rsidRPr="0056614B">
        <w:rPr>
          <w:rFonts w:ascii="Book Antiqua" w:hAnsi="Book Antiqua"/>
          <w:sz w:val="24"/>
          <w:szCs w:val="24"/>
        </w:rPr>
        <w:t>darsanay walina waynu maqanahay, sidaa awgeed hadii uu jiro xeerhoosaad ina xukumayaa taasi may dhacdeen ee way ka bixi lahaayeen golaha qaar cusubna way iman lahaayeen.</w:t>
      </w:r>
    </w:p>
    <w:p w:rsidR="00771654" w:rsidRPr="0056614B" w:rsidRDefault="00771654" w:rsidP="00936DA8">
      <w:pPr>
        <w:jc w:val="both"/>
        <w:rPr>
          <w:rFonts w:ascii="Book Antiqua" w:hAnsi="Book Antiqua"/>
          <w:sz w:val="24"/>
          <w:szCs w:val="24"/>
        </w:rPr>
      </w:pPr>
      <w:r w:rsidRPr="0056614B">
        <w:rPr>
          <w:rFonts w:ascii="Book Antiqua" w:hAnsi="Book Antiqua"/>
          <w:sz w:val="24"/>
          <w:szCs w:val="24"/>
        </w:rPr>
        <w:lastRenderedPageBreak/>
        <w:t xml:space="preserve">Waxaa kale oo jira oo aan soo jeedinayaa in meesha laga saaro xeer ay </w:t>
      </w:r>
      <w:r w:rsidR="00AF6F7E">
        <w:rPr>
          <w:rFonts w:ascii="Book Antiqua" w:hAnsi="Book Antiqua"/>
          <w:sz w:val="24"/>
          <w:szCs w:val="24"/>
        </w:rPr>
        <w:t>hay’adi keentay oo UNtuna Fun-</w:t>
      </w:r>
      <w:r w:rsidRPr="0056614B">
        <w:rPr>
          <w:rFonts w:ascii="Book Antiqua" w:hAnsi="Book Antiqua"/>
          <w:sz w:val="24"/>
          <w:szCs w:val="24"/>
        </w:rPr>
        <w:t xml:space="preserve">garaysay waa in meesha laga saaraa, waayo ma aha in ay hay’adi wax inoo keento </w:t>
      </w:r>
      <w:r w:rsidR="002A312C" w:rsidRPr="0056614B">
        <w:rPr>
          <w:rFonts w:ascii="Book Antiqua" w:hAnsi="Book Antiqua"/>
          <w:sz w:val="24"/>
          <w:szCs w:val="24"/>
        </w:rPr>
        <w:t>ee waa in baarlamaanku keenaa, xilbaana ka saaran xildhibaanada, hadii aanay dawladu dhamaystirin waa in aan keenaa wixii umada dan u ah waa in aan ka shaqaynaa.</w:t>
      </w:r>
    </w:p>
    <w:p w:rsidR="002A312C" w:rsidRPr="0056614B" w:rsidRDefault="002A312C" w:rsidP="00936DA8">
      <w:pPr>
        <w:jc w:val="both"/>
        <w:rPr>
          <w:rFonts w:ascii="Book Antiqua" w:hAnsi="Book Antiqua"/>
          <w:sz w:val="24"/>
          <w:szCs w:val="24"/>
        </w:rPr>
      </w:pPr>
      <w:r w:rsidRPr="0056614B">
        <w:rPr>
          <w:rFonts w:ascii="Book Antiqua" w:hAnsi="Book Antiqua"/>
          <w:sz w:val="24"/>
          <w:szCs w:val="24"/>
        </w:rPr>
        <w:t xml:space="preserve">Waxaan ugu horaysiin lahaa xeer hoosaadla golaha wakiilada, waxaa kale oo aan leeyahay sidii xildhibaanadii iga horeeyay sheegeen waa in xeerka doorasahada golaha wakiilada waa in laga soo heshiiyaa </w:t>
      </w:r>
      <w:r w:rsidR="005F67F9" w:rsidRPr="0056614B">
        <w:rPr>
          <w:rFonts w:ascii="Book Antiqua" w:hAnsi="Book Antiqua"/>
          <w:sz w:val="24"/>
          <w:szCs w:val="24"/>
        </w:rPr>
        <w:t xml:space="preserve">ee aan golaha lagu soo </w:t>
      </w:r>
      <w:r w:rsidR="00D9421F" w:rsidRPr="0056614B">
        <w:rPr>
          <w:rFonts w:ascii="Book Antiqua" w:hAnsi="Book Antiqua"/>
          <w:sz w:val="24"/>
          <w:szCs w:val="24"/>
        </w:rPr>
        <w:t>riixin.</w:t>
      </w:r>
    </w:p>
    <w:p w:rsidR="005F67F9" w:rsidRPr="0056614B" w:rsidRDefault="005F67F9" w:rsidP="00D9421F">
      <w:pPr>
        <w:jc w:val="both"/>
        <w:rPr>
          <w:rFonts w:ascii="Book Antiqua" w:hAnsi="Book Antiqua"/>
          <w:sz w:val="24"/>
          <w:szCs w:val="24"/>
        </w:rPr>
      </w:pPr>
      <w:r w:rsidRPr="0056614B">
        <w:rPr>
          <w:rFonts w:ascii="Book Antiqua" w:hAnsi="Book Antiqua"/>
          <w:sz w:val="24"/>
          <w:szCs w:val="24"/>
        </w:rPr>
        <w:t>Waxaa kale oo aan meesha ka saarayaa xeerka argagixisada waayo waxaa inoo yaala xeeka ciqaabta guud ee waa in aan kaa istic maalahaa. Waana in meesha laga saaraa ayaan soo jeedin lahaa.</w:t>
      </w:r>
    </w:p>
    <w:p w:rsidR="005F67F9" w:rsidRPr="0056614B" w:rsidRDefault="005F67F9" w:rsidP="00D9421F">
      <w:pPr>
        <w:jc w:val="both"/>
        <w:rPr>
          <w:rFonts w:ascii="Book Antiqua" w:hAnsi="Book Antiqua"/>
          <w:sz w:val="24"/>
          <w:szCs w:val="24"/>
        </w:rPr>
      </w:pPr>
      <w:r w:rsidRPr="0056614B">
        <w:rPr>
          <w:rFonts w:ascii="Book Antiqua" w:hAnsi="Book Antiqua"/>
          <w:sz w:val="24"/>
          <w:szCs w:val="24"/>
        </w:rPr>
        <w:t>Waxaa kale oo aan leeyahay xeerka caasimada sidii xildhibaankii iga horeeyay sheegay in hadii layidhaa caasimadu halka ay ku haboontahay ha la eego waan taageersanahay arintaa oo waxaan leeyahay caasimada ha lagu celiyo sheikh ayaan taageerayaa.</w:t>
      </w:r>
    </w:p>
    <w:p w:rsidR="00E45CBF" w:rsidRPr="0056614B" w:rsidRDefault="00E45CBF" w:rsidP="00D9421F">
      <w:pPr>
        <w:pStyle w:val="ListParagraph"/>
        <w:spacing w:after="160" w:line="259" w:lineRule="auto"/>
        <w:ind w:left="0"/>
        <w:jc w:val="both"/>
        <w:rPr>
          <w:rFonts w:ascii="Book Antiqua" w:hAnsi="Book Antiqua"/>
          <w:sz w:val="24"/>
          <w:szCs w:val="24"/>
        </w:rPr>
      </w:pPr>
      <w:r w:rsidRPr="0056614B">
        <w:rPr>
          <w:rFonts w:ascii="Book Antiqua" w:hAnsi="Book Antiqua"/>
          <w:b/>
          <w:sz w:val="24"/>
          <w:szCs w:val="24"/>
        </w:rPr>
        <w:t>Md. C/qaadir X. Ismaciil Jirde:-</w:t>
      </w:r>
      <w:r w:rsidRPr="0056614B">
        <w:rPr>
          <w:rFonts w:ascii="Book Antiqua" w:hAnsi="Book Antiqua"/>
          <w:sz w:val="24"/>
          <w:szCs w:val="24"/>
        </w:rPr>
        <w:t>Bismilaahi Raxman Raxiim, horta waxaynu ka doodeynaa waa ajende shir-gudoonkana waxaan jeclaa markuu qofkii qodobkii meesha ku yaaley sida Xeer-hoosaadkii uu gudo galo oo ka doodo dee waxay aheyd inuu dooda ar</w:t>
      </w:r>
      <w:r w:rsidR="00E36F2D">
        <w:rPr>
          <w:rFonts w:ascii="Book Antiqua" w:hAnsi="Book Antiqua"/>
          <w:sz w:val="24"/>
          <w:szCs w:val="24"/>
        </w:rPr>
        <w:t>rintaas la sugo marka la gaadho</w:t>
      </w:r>
      <w:r w:rsidR="00151FD2">
        <w:rPr>
          <w:rFonts w:ascii="Book Antiqua" w:hAnsi="Book Antiqua"/>
          <w:sz w:val="24"/>
          <w:szCs w:val="24"/>
        </w:rPr>
        <w:t>,</w:t>
      </w:r>
      <w:r w:rsidRPr="0056614B">
        <w:rPr>
          <w:rFonts w:ascii="Book Antiqua" w:hAnsi="Book Antiqua"/>
          <w:sz w:val="24"/>
          <w:szCs w:val="24"/>
        </w:rPr>
        <w:t xml:space="preserve"> </w:t>
      </w:r>
      <w:r w:rsidR="00E36F2D">
        <w:rPr>
          <w:rFonts w:ascii="Book Antiqua" w:hAnsi="Book Antiqua"/>
          <w:sz w:val="24"/>
          <w:szCs w:val="24"/>
        </w:rPr>
        <w:t xml:space="preserve">doodani </w:t>
      </w:r>
      <w:r w:rsidRPr="0056614B">
        <w:rPr>
          <w:rFonts w:ascii="Book Antiqua" w:hAnsi="Book Antiqua"/>
          <w:sz w:val="24"/>
          <w:szCs w:val="24"/>
        </w:rPr>
        <w:t xml:space="preserve">waa ha lagu daro iyo ha laga saaro dooda ajenduhu, iminka laakin waxaa arkayaa in dooda sida caasimada ha la raro iyo dodo kale la galey, markaa taas shir-gudoonku ha xakamaeeyo. </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Xeerarku waxay isu raacaan hab-tirsi qaarna waa wax dhaqaale ku saabsan iyo maamul iyo qaarna waa kuwo nabadgalyo, kuwii nabadgalyada Siciid baa sheegay oo qaar baa maqan waliba Madaxweynaha ka soo noqdey sida Xeerkii Booliiska iyo Xeerkii Xabsiyad iyo kii procedure-kii Maxkamadaha, marka horta waxaas oo dhan waa isku hab-tirsi ee in meel la wada mariyo ayaa ku haboon, inagaana xildhibaano ah yaana suuqa la inaga xukumin oo la odhan meel baa sidaa laga yidhiye Baarlamaanow ka joogso, dad caqli leh baynu, dad diinta yaqaan beynu nahey, wixii diinta ku xun cidii heysaa ha ka saarto, laakiin gacmo duubnaada meelbaa laga hadlaye Xaamudo yeeli meyno, markaa yaynaan inagu is yasin ileyn wixii xumaada marjac aynu kula noqono ayaynu heysanaa, hadii kale inaga dareeriya meesha.</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 xml:space="preserve">Xeerka Caasimada ee laga hadlayo, waxaan odhan lahaa war dadka ha iska hor keenina, Xeerka Caasimada ee laga hadlayaa waxa weeye Caasimada Gobolka ma laga dhex saaraa oo meel Gobolna aanu xukumin ma noqotaa sida Caalamka oo </w:t>
      </w:r>
      <w:r w:rsidR="00D9421F" w:rsidRPr="0056614B">
        <w:rPr>
          <w:rFonts w:ascii="Book Antiqua" w:hAnsi="Book Antiqua"/>
          <w:sz w:val="24"/>
          <w:szCs w:val="24"/>
        </w:rPr>
        <w:t>dhan Addisababa</w:t>
      </w:r>
      <w:r w:rsidRPr="0056614B">
        <w:rPr>
          <w:rFonts w:ascii="Book Antiqua" w:hAnsi="Book Antiqua"/>
          <w:sz w:val="24"/>
          <w:szCs w:val="24"/>
        </w:rPr>
        <w:t xml:space="preserve"> </w:t>
      </w:r>
      <w:r w:rsidRPr="0056614B">
        <w:rPr>
          <w:rFonts w:ascii="Book Antiqua" w:hAnsi="Book Antiqua"/>
          <w:sz w:val="24"/>
          <w:szCs w:val="24"/>
        </w:rPr>
        <w:lastRenderedPageBreak/>
        <w:t>ayaa ka mid, London baa ka mid Nairobi baa ka mid ah mana aha wax inaga inagu gaar ah, wax reer loogu daneynayona maaha.</w:t>
      </w:r>
    </w:p>
    <w:p w:rsidR="00D503F3" w:rsidRPr="00D503F3" w:rsidRDefault="00D503F3" w:rsidP="00E45CBF">
      <w:pPr>
        <w:jc w:val="both"/>
        <w:rPr>
          <w:rFonts w:ascii="Book Antiqua" w:hAnsi="Book Antiqua"/>
          <w:b/>
          <w:sz w:val="12"/>
          <w:szCs w:val="24"/>
        </w:rPr>
      </w:pPr>
    </w:p>
    <w:p w:rsidR="00E45CBF" w:rsidRDefault="00E45CBF" w:rsidP="00E45CBF">
      <w:pPr>
        <w:jc w:val="both"/>
        <w:rPr>
          <w:rFonts w:ascii="Book Antiqua" w:hAnsi="Book Antiqua"/>
          <w:sz w:val="24"/>
          <w:szCs w:val="24"/>
        </w:rPr>
      </w:pPr>
      <w:r w:rsidRPr="0056614B">
        <w:rPr>
          <w:rFonts w:ascii="Book Antiqua" w:hAnsi="Book Antiqua"/>
          <w:b/>
          <w:sz w:val="24"/>
          <w:szCs w:val="24"/>
        </w:rPr>
        <w:t>Point of order Gudoomiye Baashe</w:t>
      </w:r>
      <w:proofErr w:type="gramStart"/>
      <w:r w:rsidRPr="0056614B">
        <w:rPr>
          <w:rFonts w:ascii="Book Antiqua" w:hAnsi="Book Antiqua"/>
          <w:sz w:val="24"/>
          <w:szCs w:val="24"/>
        </w:rPr>
        <w:t>:-</w:t>
      </w:r>
      <w:proofErr w:type="gramEnd"/>
      <w:r w:rsidRPr="0056614B">
        <w:rPr>
          <w:rFonts w:ascii="Book Antiqua" w:hAnsi="Book Antiqua"/>
          <w:sz w:val="24"/>
          <w:szCs w:val="24"/>
        </w:rPr>
        <w:t xml:space="preserve"> Xildhibaan Bukhaari iyo Xildhibaan Xasan Cawaale markuu xildhibaanu hadlayo ha la dhageysto.</w:t>
      </w:r>
    </w:p>
    <w:p w:rsidR="00D503F3" w:rsidRPr="00D503F3" w:rsidRDefault="00D503F3" w:rsidP="00E45CBF">
      <w:pPr>
        <w:jc w:val="both"/>
        <w:rPr>
          <w:rFonts w:ascii="Book Antiqua" w:hAnsi="Book Antiqua"/>
          <w:sz w:val="16"/>
          <w:szCs w:val="24"/>
        </w:rPr>
      </w:pPr>
    </w:p>
    <w:p w:rsidR="00E45CBF" w:rsidRPr="0056614B" w:rsidRDefault="00E45CBF" w:rsidP="00E45CBF">
      <w:pPr>
        <w:jc w:val="both"/>
        <w:rPr>
          <w:rFonts w:ascii="Book Antiqua" w:hAnsi="Book Antiqua"/>
          <w:sz w:val="24"/>
          <w:szCs w:val="24"/>
        </w:rPr>
      </w:pPr>
      <w:r w:rsidRPr="0056614B">
        <w:rPr>
          <w:rFonts w:ascii="Book Antiqua" w:hAnsi="Book Antiqua"/>
          <w:b/>
          <w:sz w:val="24"/>
          <w:szCs w:val="24"/>
        </w:rPr>
        <w:t>Md. C/qadir Jirde (sii watey hadalka):-</w:t>
      </w:r>
      <w:r w:rsidRPr="0056614B">
        <w:rPr>
          <w:rFonts w:ascii="Book Antiqua" w:hAnsi="Book Antiqua"/>
          <w:sz w:val="24"/>
          <w:szCs w:val="24"/>
        </w:rPr>
        <w:t>waa wax qeynuuni ah, hadeynu qaadano way fiican tahey, hadii la diidona waa sideedii, laakiin dadka ha iska horkeenina oo dadka colaad ha isu galina xildhibaana tihiin oo waxaad ku hadleysaan shacbiguu u tagayaa ee shacbigana ha kala qeybinina halkaasey iman doonta, iminka waliba wakhtigeedii ma taagna, laakiin way iman doontaa oo hadeynaan sameyn kuwa inaga dambeeyaa sameyn doona.</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Xeer horta marka la magacaabo magaabistu door bay ka qaadataa oo Xeerka waxay u abuurtaa colaada oo dadku way ka didaan marka magaciisa la khaldo oo kalmada tafsiirkeeda la khaldo waa wixii xamar ka taagnaa oo erey bixinta tafsiirkeedii baa la khalday oo wixii la arkay oo dhan ay ka dhacday, Xeerku sida Xildhiban C/raxman u sheegay waa Xeerka Ka-hortaga Kufsiga waana Xeer Ciqaabeed sida Xildhiban Maxamed Saalax u sheegay, markaa waxaan soo jeedinayaa Xeerka Magacaa ku qoran aynu ka badalno oo sidaa aynu ka dhigno, magacuna waa kan keenaya colaada in lagu qeyliyo.</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Xeerka Argagixisada sida uu u qoran yahey waa khalad, Xeerkana Warbixintiisii Gudidda Wali Golaha may keenin, markii horena hay’ad kamuu imane Xukuumaduuinooga yimi Xeerku oo Golaha Wasiirada ayuu ka yimi, laba nuqul baa la keenay, muran baa ka taagan gudidda gacanta ku heysa oo Wali mey keenin, markaa waxaan leeyahey intuu gudidda ka soo dhamaanayo ajendaha ha laga saaro, laakiin aynu celino waa habaar, waa xeer xukuumada inooga yimi oo waajib inagu tahey inaynu ka shaqeyno, marka wakhtigeeda aynu galne mar hadaaney gudiddii keenin ajendaha aynu ka saarno inta uu naga soo dhamaanayo ayaanu codsaneynaa hadaanu Gudidda gacanta ku heysana nahey.</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 xml:space="preserve">Xeerarka soo noqda, waliba </w:t>
      </w:r>
      <w:r w:rsidR="00D9421F" w:rsidRPr="0056614B">
        <w:rPr>
          <w:rFonts w:ascii="Book Antiqua" w:hAnsi="Book Antiqua"/>
          <w:sz w:val="24"/>
          <w:szCs w:val="24"/>
        </w:rPr>
        <w:t>kuwa Madaxweynaha</w:t>
      </w:r>
      <w:r w:rsidRPr="0056614B">
        <w:rPr>
          <w:rFonts w:ascii="Book Antiqua" w:hAnsi="Book Antiqua"/>
          <w:sz w:val="24"/>
          <w:szCs w:val="24"/>
        </w:rPr>
        <w:t xml:space="preserve"> ka soo noqda waa inay safka hore soo maraan waayo Xeerar labada gole ka shaqeeyeen oo Madaxweynaha ka soo noqdey maaha ineynu halkoodii ka soo bilowno oo aynu xaga hoose dhigno, Xeerka Booliiska oo kale hawl badan baynu galiney, wax badan baynu ka qabaney, markaa waxaan soo jeedinayaa in Xeerarkaa Madaxweynaha ka soo noqdey xaga hore soo galaan.</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lastRenderedPageBreak/>
        <w:t>Ill-maadeerayaalow Xildhibaaneynu naheye yaana diba la inaga hagin, hadii dibada la inaga hagayo dee inaga dareeriya meesha oo kuwaa in hagaya aynu u baneyno, dadkana ayaan madaxa la isu galin, hadii goboladii la iska horkeeno waa dhibaato, doorasheynu galeynaa umad isku cod ah ayaynu dooneynaa, umada la qeybiyay oo la isku hor keenay oo reerba reer dabada loo sudhey doorasho gali karimeyso, waliba qoladeena asxaabta ee codka dooneysaa yaynaan Gobolada isku xoqin.</w:t>
      </w:r>
    </w:p>
    <w:p w:rsidR="00E45CBF" w:rsidRPr="0056614B" w:rsidRDefault="00E45CBF" w:rsidP="00D9421F">
      <w:pPr>
        <w:pStyle w:val="ListParagraph"/>
        <w:spacing w:after="160" w:line="259" w:lineRule="auto"/>
        <w:ind w:left="0"/>
        <w:jc w:val="both"/>
        <w:rPr>
          <w:rFonts w:ascii="Book Antiqua" w:hAnsi="Book Antiqua"/>
          <w:sz w:val="24"/>
          <w:szCs w:val="24"/>
        </w:rPr>
      </w:pPr>
      <w:r w:rsidRPr="0056614B">
        <w:rPr>
          <w:rFonts w:ascii="Book Antiqua" w:hAnsi="Book Antiqua"/>
          <w:b/>
          <w:sz w:val="24"/>
          <w:szCs w:val="24"/>
        </w:rPr>
        <w:t>Md. Xamze Maxamed Gaadaweyne:-</w:t>
      </w:r>
      <w:r w:rsidR="002345AF">
        <w:rPr>
          <w:rFonts w:ascii="Book Antiqua" w:hAnsi="Book Antiqua"/>
          <w:b/>
          <w:sz w:val="24"/>
          <w:szCs w:val="24"/>
        </w:rPr>
        <w:t xml:space="preserve"> </w:t>
      </w:r>
      <w:r w:rsidRPr="0056614B">
        <w:rPr>
          <w:rFonts w:ascii="Book Antiqua" w:hAnsi="Book Antiqua"/>
          <w:sz w:val="24"/>
          <w:szCs w:val="24"/>
        </w:rPr>
        <w:t>Bismilaahi, anigu waxaan qabaa Xeerkan Caasimada iminka sidatan uu yahey maaha sidii habooneyd, wuuna iska iman doonaa, laakiin hadii la iskaga dhago oo maalina ajendaha loogu horeysiiyo maalina xaga hoose la dhigo waa ixtiraam daro oo Xeerka Caasimada markiisa ayuu ixtiraamkiisa leeyahey, iminkana inaga socon mayo arrimo farsamo dartood, bari dhoweyd town plan ha la sameeyo ayaa la yidhi markii dhinaca galbeedka Gabiley la qabtey wixii reer gabiley ahaa waxay yidhaahdeen ma anaga na lagu soo durkayaa, markii dhinaca kale la tageyna sidaas oo kale ayay yidhaahdeen ma anagaa na lagu soo durkayaa, marka wali xeerkaasi looma diyaar aha.</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Waxa kale oo dhan waxaan ku waafaqsanahey C/qaadir Jirde, waxa weeye marka Argagixisada la yidhaahdo maaha wax dambi caadi ah oo crime ah, argagixisadii waxay noqotey wax organized ah, adag, awood dhaqaale leh oo international la maamulayo, isla markaana dad mu fakiriin ah dabda ka wadaan, sidaa darteed waxa weeye in argagixisadu iney tahey cilmi cusub oo loo baahan yahey in la barto Xeerarkeeda u gaarka ahna in la diyaariyo.</w:t>
      </w:r>
    </w:p>
    <w:p w:rsidR="00E45CBF" w:rsidRPr="0056614B" w:rsidRDefault="00E45CBF" w:rsidP="00E45CBF">
      <w:pPr>
        <w:jc w:val="both"/>
        <w:rPr>
          <w:rFonts w:ascii="Book Antiqua" w:hAnsi="Book Antiqua"/>
          <w:sz w:val="24"/>
          <w:szCs w:val="24"/>
        </w:rPr>
      </w:pPr>
      <w:r w:rsidRPr="0056614B">
        <w:rPr>
          <w:rFonts w:ascii="Book Antiqua" w:hAnsi="Book Antiqua"/>
          <w:sz w:val="24"/>
          <w:szCs w:val="24"/>
        </w:rPr>
        <w:t>Xeerka Ganacsiga Bangiyada, yaan la is yeel yeelin waxaynu nahey umada aduunka ka mid ah oo waxyaabo faro badan la wadaagta aduun weynaha, kuwii islaamiga ahaa waa inoo joogaa, kii kalena waa inoo joogaa, dadkii joogey dhulka barakeysan sida xaakimul xarameynkii ayaa isticmaalayaoo agtiisa taal, anigu garan mayo wax lagu diidayo, marka waxaan soo jeedinayaa arrinta ha la daayo oo dhulka ha la dhigo si ganacsigeenu u noqdo mid caalamiya, yaynaan isku koobin, wixii kale Xildhibaan Jirde ayaan ku raacsanahey.</w:t>
      </w:r>
    </w:p>
    <w:p w:rsidR="00E45CBF" w:rsidRPr="0056614B" w:rsidRDefault="00E45CBF" w:rsidP="00D9421F">
      <w:pPr>
        <w:pStyle w:val="ListParagraph"/>
        <w:spacing w:after="160" w:line="259" w:lineRule="auto"/>
        <w:ind w:left="0"/>
        <w:jc w:val="both"/>
        <w:rPr>
          <w:rFonts w:ascii="Book Antiqua" w:hAnsi="Book Antiqua"/>
          <w:sz w:val="24"/>
          <w:szCs w:val="24"/>
        </w:rPr>
      </w:pPr>
      <w:r w:rsidRPr="0056614B">
        <w:rPr>
          <w:rFonts w:ascii="Book Antiqua" w:hAnsi="Book Antiqua"/>
          <w:b/>
          <w:sz w:val="24"/>
          <w:szCs w:val="24"/>
        </w:rPr>
        <w:t>Md. Naasir X. Cali Shire</w:t>
      </w:r>
      <w:proofErr w:type="gramStart"/>
      <w:r w:rsidRPr="0056614B">
        <w:rPr>
          <w:rFonts w:ascii="Book Antiqua" w:hAnsi="Book Antiqua"/>
          <w:b/>
          <w:sz w:val="24"/>
          <w:szCs w:val="24"/>
        </w:rPr>
        <w:t>:-</w:t>
      </w:r>
      <w:proofErr w:type="gramEnd"/>
      <w:r w:rsidRPr="0056614B">
        <w:rPr>
          <w:rFonts w:ascii="Book Antiqua" w:hAnsi="Book Antiqua"/>
          <w:b/>
          <w:sz w:val="24"/>
          <w:szCs w:val="24"/>
        </w:rPr>
        <w:t xml:space="preserve"> </w:t>
      </w:r>
      <w:r w:rsidRPr="0056614B">
        <w:rPr>
          <w:rFonts w:ascii="Book Antiqua" w:hAnsi="Book Antiqua"/>
          <w:sz w:val="24"/>
          <w:szCs w:val="24"/>
        </w:rPr>
        <w:t>Shir-gudoonka iyo Xildhibaanada Sharafta leh waxaan idinku salaamayaa Salaanta Islaamka ASC, run ahaantii hadalka intiisii badneyd waxaa qaatey xildhibaanada, waxaan ka hadlayaa saddhex arrimood:-</w:t>
      </w:r>
    </w:p>
    <w:p w:rsidR="00E45CBF" w:rsidRPr="0056614B" w:rsidRDefault="00E45CBF" w:rsidP="00E45CBF">
      <w:pPr>
        <w:pStyle w:val="ListParagraph"/>
        <w:ind w:left="0"/>
        <w:jc w:val="both"/>
        <w:rPr>
          <w:rFonts w:ascii="Book Antiqua" w:hAnsi="Book Antiqua"/>
          <w:sz w:val="24"/>
          <w:szCs w:val="24"/>
        </w:rPr>
      </w:pPr>
    </w:p>
    <w:p w:rsidR="00E45CBF" w:rsidRPr="0056614B" w:rsidRDefault="00E45CBF" w:rsidP="00E45CBF">
      <w:pPr>
        <w:pStyle w:val="ListParagraph"/>
        <w:numPr>
          <w:ilvl w:val="0"/>
          <w:numId w:val="10"/>
        </w:numPr>
        <w:spacing w:after="160" w:line="259" w:lineRule="auto"/>
        <w:jc w:val="both"/>
        <w:rPr>
          <w:rFonts w:ascii="Book Antiqua" w:hAnsi="Book Antiqua"/>
          <w:sz w:val="24"/>
          <w:szCs w:val="24"/>
        </w:rPr>
      </w:pPr>
      <w:r w:rsidRPr="0056614B">
        <w:rPr>
          <w:rFonts w:ascii="Book Antiqua" w:hAnsi="Book Antiqua"/>
          <w:sz w:val="24"/>
          <w:szCs w:val="24"/>
        </w:rPr>
        <w:t xml:space="preserve">Waxaa Ajendahan ku qoran </w:t>
      </w:r>
      <w:r w:rsidRPr="0056614B">
        <w:rPr>
          <w:rFonts w:ascii="Book Antiqua" w:hAnsi="Book Antiqua"/>
          <w:b/>
          <w:sz w:val="24"/>
          <w:szCs w:val="24"/>
        </w:rPr>
        <w:t>Xeerka Hay’adda Wadooyinka (Somaliland Road Authority),</w:t>
      </w:r>
      <w:r w:rsidRPr="0056614B">
        <w:rPr>
          <w:rFonts w:ascii="Book Antiqua" w:hAnsi="Book Antiqua"/>
          <w:sz w:val="24"/>
          <w:szCs w:val="24"/>
        </w:rPr>
        <w:t xml:space="preserve"> Golahan Wakiilada waxaa hore uga baxay Xeer Takaaliif Golaha la keenay oo loo qabtey mudo sanad ah loo qabtey, markaa waxaa Shir-gudoonka ka codsaneynaa in maadamaa wakhtigii dhamaadey si dib u eegis loogu sameeyo la keeno, waayo waxaa shuruudaha isna aynu ku darney in Xeerkan la keeno, </w:t>
      </w:r>
      <w:r w:rsidRPr="0056614B">
        <w:rPr>
          <w:rFonts w:ascii="Book Antiqua" w:hAnsi="Book Antiqua"/>
          <w:sz w:val="24"/>
          <w:szCs w:val="24"/>
        </w:rPr>
        <w:lastRenderedPageBreak/>
        <w:t xml:space="preserve">waxaana lagu qorey numberka sideedaad ee ajendaha markaa isna waxaan jeclaan lahaa in kuwa ugu horeeya laga dhigo. </w:t>
      </w:r>
    </w:p>
    <w:p w:rsidR="00E45CBF" w:rsidRPr="0056614B" w:rsidRDefault="00E45CBF" w:rsidP="00E45CBF">
      <w:pPr>
        <w:pStyle w:val="ListParagraph"/>
        <w:jc w:val="both"/>
        <w:rPr>
          <w:rFonts w:ascii="Book Antiqua" w:hAnsi="Book Antiqua"/>
          <w:sz w:val="24"/>
          <w:szCs w:val="24"/>
        </w:rPr>
      </w:pPr>
    </w:p>
    <w:p w:rsidR="00D13531" w:rsidRPr="0056614B" w:rsidRDefault="00E45CBF" w:rsidP="00D9421F">
      <w:pPr>
        <w:pStyle w:val="ListParagraph"/>
        <w:numPr>
          <w:ilvl w:val="0"/>
          <w:numId w:val="10"/>
        </w:numPr>
        <w:spacing w:after="160" w:line="259" w:lineRule="auto"/>
        <w:jc w:val="both"/>
        <w:rPr>
          <w:rFonts w:ascii="Book Antiqua" w:hAnsi="Book Antiqua"/>
          <w:sz w:val="24"/>
          <w:szCs w:val="24"/>
        </w:rPr>
      </w:pPr>
      <w:r w:rsidRPr="0056614B">
        <w:rPr>
          <w:rFonts w:ascii="Book Antiqua" w:hAnsi="Book Antiqua"/>
          <w:b/>
          <w:sz w:val="24"/>
          <w:szCs w:val="24"/>
        </w:rPr>
        <w:t>Xeerka Ganacsiga Baananka,</w:t>
      </w:r>
      <w:r w:rsidRPr="0056614B">
        <w:rPr>
          <w:rFonts w:ascii="Book Antiqua" w:hAnsi="Book Antiqua"/>
          <w:sz w:val="24"/>
          <w:szCs w:val="24"/>
        </w:rPr>
        <w:t xml:space="preserve"> anigu shakhsiyan waxaan aaminsanahey in Xeerkaas madaama uu Commercial Bank waxaa soo socda Baanan farabadan oo waxaad meelahaa ku arkeysaa iyadoo lagu xayaysiinayo premium Bank, waxaynu u baahanahey wiixii lagu maamuli lahaa Baanankaa cusub ee imanaya, markaa waxaan soo jeedinayaa Xeerka ha la daayo oo waliba kuwa ugu horeeya aynu ka dhigno.</w:t>
      </w:r>
    </w:p>
    <w:p w:rsidR="00D9421F" w:rsidRPr="0056614B" w:rsidRDefault="00D9421F" w:rsidP="00D9421F">
      <w:pPr>
        <w:spacing w:after="160" w:line="259" w:lineRule="auto"/>
        <w:jc w:val="both"/>
        <w:rPr>
          <w:rFonts w:ascii="Book Antiqua" w:hAnsi="Book Antiqua"/>
          <w:sz w:val="2"/>
          <w:szCs w:val="24"/>
        </w:rPr>
      </w:pPr>
      <w:r w:rsidRPr="0056614B">
        <w:rPr>
          <w:rFonts w:ascii="Book Antiqua" w:hAnsi="Book Antiqua"/>
          <w:sz w:val="2"/>
          <w:szCs w:val="24"/>
        </w:rPr>
        <w:t>[[</w:t>
      </w:r>
    </w:p>
    <w:p w:rsidR="00E45CBF" w:rsidRPr="0056614B" w:rsidRDefault="00E45CBF" w:rsidP="00E45CBF">
      <w:pPr>
        <w:pStyle w:val="ListParagraph"/>
        <w:numPr>
          <w:ilvl w:val="0"/>
          <w:numId w:val="10"/>
        </w:numPr>
        <w:spacing w:after="160" w:line="259" w:lineRule="auto"/>
        <w:jc w:val="both"/>
        <w:rPr>
          <w:rFonts w:ascii="Book Antiqua" w:hAnsi="Book Antiqua"/>
          <w:sz w:val="24"/>
          <w:szCs w:val="24"/>
        </w:rPr>
      </w:pPr>
      <w:r w:rsidRPr="0056614B">
        <w:rPr>
          <w:rFonts w:ascii="Book Antiqua" w:hAnsi="Book Antiqua"/>
          <w:sz w:val="24"/>
          <w:szCs w:val="24"/>
        </w:rPr>
        <w:t>Arrinta Xildhibaanadu ka hadleen waxaan ku raacsanahey Xildhiban C/qadir Jirde iyo Xidlhbaanadii ka horeeyayeek a hadley</w:t>
      </w:r>
      <w:r w:rsidRPr="0056614B">
        <w:rPr>
          <w:rFonts w:ascii="Book Antiqua" w:hAnsi="Book Antiqua"/>
          <w:b/>
          <w:sz w:val="24"/>
          <w:szCs w:val="24"/>
        </w:rPr>
        <w:t xml:space="preserve">Xeerarka Madaxweynaha ka soo noqdey, </w:t>
      </w:r>
      <w:r w:rsidRPr="0056614B">
        <w:rPr>
          <w:rFonts w:ascii="Book Antiqua" w:hAnsi="Book Antiqua"/>
          <w:sz w:val="24"/>
          <w:szCs w:val="24"/>
        </w:rPr>
        <w:t xml:space="preserve">Xeerarkaas oo tacab iyo wakhti badan galiney, waxaan ka codsanayaa shir-gudoonka in la soo hor mariyo iyaga, waad-mahadsan tihiin. </w:t>
      </w:r>
    </w:p>
    <w:p w:rsidR="00E45CBF" w:rsidRPr="002345AF" w:rsidRDefault="00E45CBF" w:rsidP="00D9421F">
      <w:pPr>
        <w:ind w:left="360"/>
        <w:rPr>
          <w:rFonts w:ascii="Book Antiqua" w:hAnsi="Book Antiqua"/>
          <w:sz w:val="6"/>
          <w:szCs w:val="24"/>
        </w:rPr>
      </w:pPr>
    </w:p>
    <w:p w:rsidR="00E45CBF" w:rsidRPr="0056614B" w:rsidRDefault="00E45CBF" w:rsidP="00D9421F">
      <w:pPr>
        <w:pStyle w:val="ListParagraph"/>
        <w:spacing w:after="160" w:line="259" w:lineRule="auto"/>
        <w:ind w:left="0"/>
        <w:jc w:val="both"/>
        <w:rPr>
          <w:rFonts w:ascii="Book Antiqua" w:hAnsi="Book Antiqua"/>
          <w:sz w:val="24"/>
          <w:szCs w:val="24"/>
        </w:rPr>
      </w:pPr>
      <w:r w:rsidRPr="0056614B">
        <w:rPr>
          <w:rFonts w:ascii="Book Antiqua" w:hAnsi="Book Antiqua"/>
          <w:b/>
          <w:sz w:val="24"/>
          <w:szCs w:val="24"/>
        </w:rPr>
        <w:t xml:space="preserve">Md. Saleebaan Cawad Cali (Bukhaari):- </w:t>
      </w:r>
      <w:r w:rsidRPr="0056614B">
        <w:rPr>
          <w:rFonts w:ascii="Book Antiqua" w:hAnsi="Book Antiqua"/>
          <w:sz w:val="24"/>
          <w:szCs w:val="24"/>
        </w:rPr>
        <w:t>Bismilaahi Raxman Raxiim, waxaan rabaa inaan xuso saddex Xeer:-</w:t>
      </w:r>
    </w:p>
    <w:p w:rsidR="00E45CBF" w:rsidRPr="0056614B" w:rsidRDefault="00E45CBF" w:rsidP="00E45CBF">
      <w:pPr>
        <w:pStyle w:val="ListParagraph"/>
        <w:numPr>
          <w:ilvl w:val="0"/>
          <w:numId w:val="11"/>
        </w:numPr>
        <w:spacing w:after="160" w:line="259" w:lineRule="auto"/>
        <w:jc w:val="both"/>
        <w:rPr>
          <w:rFonts w:ascii="Book Antiqua" w:hAnsi="Book Antiqua"/>
          <w:sz w:val="24"/>
          <w:szCs w:val="24"/>
        </w:rPr>
      </w:pPr>
      <w:r w:rsidRPr="0056614B">
        <w:rPr>
          <w:rFonts w:ascii="Book Antiqua" w:hAnsi="Book Antiqua"/>
          <w:b/>
          <w:sz w:val="24"/>
          <w:szCs w:val="24"/>
        </w:rPr>
        <w:t>Xeer-hoosaadka Golaha Wakiilada,</w:t>
      </w:r>
      <w:r w:rsidRPr="0056614B">
        <w:rPr>
          <w:rFonts w:ascii="Book Antiqua" w:hAnsi="Book Antiqua"/>
          <w:sz w:val="24"/>
          <w:szCs w:val="24"/>
        </w:rPr>
        <w:t xml:space="preserve"> Malaha saddexdii sano ee u dambeeyay ajenduhu ku jirey melena ma gaadho, markaa hadaaney Gudiddii Joogtadu keenay Golaha u sheega oo yaynaan ku daalin.</w:t>
      </w:r>
    </w:p>
    <w:p w:rsidR="00E45CBF" w:rsidRPr="0056614B" w:rsidRDefault="00E45CBF" w:rsidP="00E45CBF">
      <w:pPr>
        <w:pStyle w:val="ListParagraph"/>
        <w:jc w:val="both"/>
        <w:rPr>
          <w:rFonts w:ascii="Book Antiqua" w:hAnsi="Book Antiqua"/>
          <w:sz w:val="24"/>
          <w:szCs w:val="24"/>
        </w:rPr>
      </w:pPr>
    </w:p>
    <w:p w:rsidR="00E45CBF" w:rsidRPr="0056614B" w:rsidRDefault="00E45CBF" w:rsidP="00E45CBF">
      <w:pPr>
        <w:pStyle w:val="ListParagraph"/>
        <w:numPr>
          <w:ilvl w:val="0"/>
          <w:numId w:val="11"/>
        </w:numPr>
        <w:spacing w:after="160" w:line="259" w:lineRule="auto"/>
        <w:jc w:val="both"/>
        <w:rPr>
          <w:rFonts w:ascii="Book Antiqua" w:hAnsi="Book Antiqua"/>
          <w:sz w:val="24"/>
          <w:szCs w:val="24"/>
        </w:rPr>
      </w:pPr>
      <w:r w:rsidRPr="0056614B">
        <w:rPr>
          <w:rFonts w:ascii="Book Antiqua" w:hAnsi="Book Antiqua"/>
          <w:b/>
          <w:sz w:val="24"/>
          <w:szCs w:val="24"/>
        </w:rPr>
        <w:t xml:space="preserve">Xeerka Ganacsiga Bangiyada, </w:t>
      </w:r>
      <w:r w:rsidRPr="0056614B">
        <w:rPr>
          <w:rFonts w:ascii="Book Antiqua" w:hAnsi="Book Antiqua"/>
          <w:sz w:val="24"/>
          <w:szCs w:val="24"/>
        </w:rPr>
        <w:t>waxaan taageersanahey oo sharciga iyo sheercada islaamka ka soo horjeeda oo dadka dareenkooda khilaafsan Xeerka Ganacsiga Bangiyada ee Ribada ah, waxaan ka soo horjeedaa nin baa yidhi shacabku yayna ina maamulin, shacbigu waa kuwa aynu wakiilka nahey, wixii dareenkooda inay inoo sheegaan xaq bay u leeyihiin hadey gobolada joogaan iyo hadey baadiyaha joogaanba, wax diinta ka soo horjeeda hadeynu sameyno Illaahey baa inagu ciqaabaya, shacbiguna wuu inagu diidan yahey, markaa ninkii u jeedo gaar ah ka wata yaan shacbiga muraadkaaga ha jiidhsiin, Xeerkaana hore ayaa looga hadley, meel baa la dhigay, wixii ajendaha loogu soo daro oo la soo celiyo waxa weeye in Golaha muran iyo hadal laga abuuro.</w:t>
      </w:r>
    </w:p>
    <w:p w:rsidR="00E45CBF" w:rsidRPr="0056614B" w:rsidRDefault="00E45CBF" w:rsidP="00E45CBF">
      <w:pPr>
        <w:pStyle w:val="ListParagraph"/>
        <w:jc w:val="both"/>
        <w:rPr>
          <w:rFonts w:ascii="Book Antiqua" w:hAnsi="Book Antiqua"/>
          <w:sz w:val="24"/>
          <w:szCs w:val="24"/>
        </w:rPr>
      </w:pPr>
    </w:p>
    <w:p w:rsidR="00E45CBF" w:rsidRPr="0056614B" w:rsidRDefault="00E45CBF" w:rsidP="00E45CBF">
      <w:pPr>
        <w:pStyle w:val="ListParagraph"/>
        <w:numPr>
          <w:ilvl w:val="0"/>
          <w:numId w:val="11"/>
        </w:numPr>
        <w:spacing w:after="160" w:line="259" w:lineRule="auto"/>
        <w:jc w:val="both"/>
        <w:rPr>
          <w:rFonts w:ascii="Book Antiqua" w:hAnsi="Book Antiqua"/>
          <w:sz w:val="24"/>
          <w:szCs w:val="24"/>
        </w:rPr>
      </w:pPr>
      <w:r w:rsidRPr="0056614B">
        <w:rPr>
          <w:rFonts w:ascii="Book Antiqua" w:hAnsi="Book Antiqua"/>
          <w:b/>
          <w:sz w:val="24"/>
          <w:szCs w:val="24"/>
        </w:rPr>
        <w:t xml:space="preserve">Xeerka Argagixisada, </w:t>
      </w:r>
      <w:r w:rsidRPr="0056614B">
        <w:rPr>
          <w:rFonts w:ascii="Book Antiqua" w:hAnsi="Book Antiqua"/>
          <w:sz w:val="24"/>
          <w:szCs w:val="24"/>
        </w:rPr>
        <w:t xml:space="preserve">waxaan raacsanahey in falka argagixisadu yahey dhibaato aduunka ku cusub maanta, qaab ayaana loola tacaalaa, laakiin waxaa qabaa iyadoo lala tacaalayo inaynaan inagu si gaar tooshka isugu ifin, Wadamadan la tacaalaya ee gawaadhida buleit proof-ka ah sameystey inaga inama aqoonsana, jiritaankeena ma aqoonsana, laakiin waxay doonayaan inay inaga ina cadaadiyaan, waxa weeye inaga wixii inaga yimaada iyo dareenka nimankaas </w:t>
      </w:r>
      <w:r w:rsidRPr="0056614B">
        <w:rPr>
          <w:rFonts w:ascii="Book Antiqua" w:hAnsi="Book Antiqua"/>
          <w:sz w:val="24"/>
          <w:szCs w:val="24"/>
        </w:rPr>
        <w:lastRenderedPageBreak/>
        <w:t>argagixisada inaga qabaan ayaynaan toosh ku shidin, aduun aan ina ogoleyn oo aan ina ictiraafsaneyn hor orodkiisa iyo hay’ad baa wadata aynu iska deyno.</w:t>
      </w:r>
    </w:p>
    <w:p w:rsidR="00D9421F" w:rsidRPr="0056614B" w:rsidRDefault="00E45CBF" w:rsidP="00D503F3">
      <w:pPr>
        <w:ind w:left="180"/>
        <w:rPr>
          <w:rFonts w:ascii="Book Antiqua" w:hAnsi="Book Antiqua"/>
          <w:sz w:val="24"/>
          <w:szCs w:val="24"/>
        </w:rPr>
      </w:pPr>
      <w:r w:rsidRPr="0056614B">
        <w:rPr>
          <w:rFonts w:ascii="Book Antiqua" w:hAnsi="Book Antiqua"/>
          <w:b/>
          <w:sz w:val="24"/>
          <w:szCs w:val="24"/>
        </w:rPr>
        <w:t>Sixitaan Md. C/qadir Jirde</w:t>
      </w:r>
      <w:proofErr w:type="gramStart"/>
      <w:r w:rsidRPr="0056614B">
        <w:rPr>
          <w:rFonts w:ascii="Book Antiqua" w:hAnsi="Book Antiqua"/>
          <w:b/>
          <w:sz w:val="24"/>
          <w:szCs w:val="24"/>
        </w:rPr>
        <w:t>:-</w:t>
      </w:r>
      <w:proofErr w:type="gramEnd"/>
      <w:r w:rsidRPr="0056614B">
        <w:rPr>
          <w:rFonts w:ascii="Book Antiqua" w:hAnsi="Book Antiqua"/>
          <w:sz w:val="24"/>
          <w:szCs w:val="24"/>
        </w:rPr>
        <w:t xml:space="preserve"> Xeerka Argagixisada inagu meynaan curine wuxuu inooga yimi Xukuumada, marka khasab bay inagu tahey ineynu eegno.</w:t>
      </w:r>
    </w:p>
    <w:p w:rsidR="00E45CBF" w:rsidRPr="0056614B" w:rsidRDefault="00E45CBF" w:rsidP="00D503F3">
      <w:pPr>
        <w:rPr>
          <w:rFonts w:ascii="Book Antiqua" w:hAnsi="Book Antiqua"/>
          <w:sz w:val="24"/>
          <w:szCs w:val="24"/>
        </w:rPr>
      </w:pPr>
      <w:r w:rsidRPr="0056614B">
        <w:rPr>
          <w:rFonts w:ascii="Book Antiqua" w:hAnsi="Book Antiqua"/>
          <w:b/>
          <w:sz w:val="24"/>
          <w:szCs w:val="24"/>
        </w:rPr>
        <w:t>Md. Saleeban Bukhaari (sii watey hadalka</w:t>
      </w:r>
      <w:r w:rsidRPr="0056614B">
        <w:rPr>
          <w:rFonts w:ascii="Book Antiqua" w:hAnsi="Book Antiqua"/>
          <w:sz w:val="24"/>
          <w:szCs w:val="24"/>
        </w:rPr>
        <w:t>)</w:t>
      </w:r>
    </w:p>
    <w:p w:rsidR="00E45CBF" w:rsidRPr="0056614B" w:rsidRDefault="00E45CBF" w:rsidP="00E45CBF">
      <w:pPr>
        <w:pStyle w:val="ListParagraph"/>
        <w:numPr>
          <w:ilvl w:val="0"/>
          <w:numId w:val="11"/>
        </w:numPr>
        <w:spacing w:after="160" w:line="259" w:lineRule="auto"/>
        <w:jc w:val="both"/>
        <w:rPr>
          <w:rFonts w:ascii="Book Antiqua" w:hAnsi="Book Antiqua"/>
          <w:sz w:val="24"/>
          <w:szCs w:val="24"/>
        </w:rPr>
      </w:pPr>
      <w:r w:rsidRPr="0056614B">
        <w:rPr>
          <w:rFonts w:ascii="Book Antiqua" w:hAnsi="Book Antiqua"/>
          <w:b/>
          <w:sz w:val="24"/>
          <w:szCs w:val="24"/>
        </w:rPr>
        <w:t>Xeerka Kufsiga,</w:t>
      </w:r>
      <w:r w:rsidR="00D13531" w:rsidRPr="0056614B">
        <w:rPr>
          <w:rFonts w:ascii="Book Antiqua" w:hAnsi="Book Antiqua"/>
          <w:b/>
          <w:sz w:val="24"/>
          <w:szCs w:val="24"/>
        </w:rPr>
        <w:t xml:space="preserve"> </w:t>
      </w:r>
      <w:r w:rsidRPr="0056614B">
        <w:rPr>
          <w:rFonts w:ascii="Book Antiqua" w:hAnsi="Book Antiqua"/>
          <w:sz w:val="24"/>
          <w:szCs w:val="24"/>
        </w:rPr>
        <w:t>galmada Xaaraanta ah xoog iyo khasab ha ahaadaan ama ogolaansho ha noqotee waa xaaraan ay shareecadeenu xaaraameysay, waxayna ku yaaliin Xeerka Ciqaabta Guud, hadey tahey sidaa Xildhiban Xaamud sheegay uu ku darsado khasab iyo xoog ah waa lala dagaalamayaa oo sharciga la marinayaa oo waxaa la goynayaa gacmaha iyo lugaha, marka waxa weeye in Xeer gaar ah laga dhigo kufsiga oo Xeerkii Ciqaabta Guud ha laga saaro waxa weeye ujeedo gaar ah oo hay’addo dabada ka wadaan oo budget ku sameysanayaan, markaa in Goleheena la soo mariyo laga wanaagsan ee Xeerka Ciqaabta Guud ha loo daayo hadii wax lagu darayona kaas ha la dhex galiyo.</w:t>
      </w:r>
    </w:p>
    <w:p w:rsidR="00E45CBF" w:rsidRPr="0056614B" w:rsidRDefault="00E45CBF" w:rsidP="00E45CBF">
      <w:pPr>
        <w:pStyle w:val="ListParagraph"/>
        <w:numPr>
          <w:ilvl w:val="0"/>
          <w:numId w:val="11"/>
        </w:numPr>
        <w:spacing w:after="160" w:line="259" w:lineRule="auto"/>
        <w:jc w:val="both"/>
        <w:rPr>
          <w:rFonts w:ascii="Book Antiqua" w:hAnsi="Book Antiqua"/>
          <w:sz w:val="24"/>
          <w:szCs w:val="24"/>
        </w:rPr>
      </w:pPr>
      <w:r w:rsidRPr="0056614B">
        <w:rPr>
          <w:rFonts w:ascii="Book Antiqua" w:hAnsi="Book Antiqua"/>
          <w:b/>
          <w:sz w:val="24"/>
          <w:szCs w:val="24"/>
        </w:rPr>
        <w:t xml:space="preserve">Xeerka Caasimada, </w:t>
      </w:r>
      <w:r w:rsidRPr="0056614B">
        <w:rPr>
          <w:rFonts w:ascii="Book Antiqua" w:hAnsi="Book Antiqua"/>
          <w:sz w:val="24"/>
          <w:szCs w:val="24"/>
        </w:rPr>
        <w:t>xeerka ku fogaan mayo, reer Hargeysow laba kala daaya waa caasimad iyo subax walba ka baxa, waxaan soo jeedinayaa qodob, Somaliland halka ugu munaasibsan ha la geeyo tani waa ku meel gaadhe oo waliba ha laga dhigo Magaalada Ceergaabo oo ah halkaan ka soo jeeday.</w:t>
      </w:r>
    </w:p>
    <w:p w:rsidR="00835050" w:rsidRDefault="00835050" w:rsidP="00835050">
      <w:pPr>
        <w:jc w:val="both"/>
        <w:rPr>
          <w:rFonts w:ascii="Book Antiqua" w:hAnsi="Book Antiqua"/>
          <w:b/>
          <w:sz w:val="24"/>
          <w:szCs w:val="24"/>
        </w:rPr>
      </w:pPr>
    </w:p>
    <w:p w:rsidR="00D9421F" w:rsidRDefault="00E45CBF" w:rsidP="00835050">
      <w:pPr>
        <w:jc w:val="both"/>
        <w:rPr>
          <w:rFonts w:ascii="Book Antiqua" w:hAnsi="Book Antiqua"/>
          <w:sz w:val="24"/>
          <w:szCs w:val="24"/>
        </w:rPr>
      </w:pPr>
      <w:bookmarkStart w:id="0" w:name="_GoBack"/>
      <w:bookmarkEnd w:id="0"/>
      <w:r w:rsidRPr="0056614B">
        <w:rPr>
          <w:rFonts w:ascii="Book Antiqua" w:hAnsi="Book Antiqua"/>
          <w:b/>
          <w:sz w:val="24"/>
          <w:szCs w:val="24"/>
        </w:rPr>
        <w:t>Sixitaan Md. C/qadir Jirde:-</w:t>
      </w:r>
      <w:r w:rsidRPr="0056614B">
        <w:rPr>
          <w:rFonts w:ascii="Book Antiqua" w:hAnsi="Book Antiqua"/>
          <w:sz w:val="24"/>
          <w:szCs w:val="24"/>
        </w:rPr>
        <w:t xml:space="preserve">Gudoomiye wuxuu taabtey dadkaan wakiilka ka ahey, waxaan leeyahey Saleebaan waxaanu kaa balan qaadeynaa hadaanu nahey reer Hargeysa in </w:t>
      </w:r>
      <w:proofErr w:type="gramStart"/>
      <w:r w:rsidRPr="0056614B">
        <w:rPr>
          <w:rFonts w:ascii="Book Antiqua" w:hAnsi="Book Antiqua"/>
          <w:sz w:val="24"/>
          <w:szCs w:val="24"/>
        </w:rPr>
        <w:t>nin</w:t>
      </w:r>
      <w:proofErr w:type="gramEnd"/>
      <w:r w:rsidRPr="0056614B">
        <w:rPr>
          <w:rFonts w:ascii="Book Antiqua" w:hAnsi="Book Antiqua"/>
          <w:sz w:val="24"/>
          <w:szCs w:val="24"/>
        </w:rPr>
        <w:t xml:space="preserve"> reer Ceergabo ah aanu ka dhigno Maayarka.</w:t>
      </w:r>
    </w:p>
    <w:p w:rsidR="00835050" w:rsidRPr="0056614B" w:rsidRDefault="00835050" w:rsidP="00D503F3">
      <w:pPr>
        <w:ind w:left="270"/>
        <w:jc w:val="both"/>
        <w:rPr>
          <w:rFonts w:ascii="Book Antiqua" w:hAnsi="Book Antiqua"/>
          <w:sz w:val="24"/>
          <w:szCs w:val="24"/>
        </w:rPr>
      </w:pPr>
    </w:p>
    <w:p w:rsidR="00E45CBF" w:rsidRPr="0056614B" w:rsidRDefault="00E45CBF" w:rsidP="00D9421F">
      <w:pPr>
        <w:pStyle w:val="ListParagraph"/>
        <w:spacing w:after="160" w:line="259" w:lineRule="auto"/>
        <w:ind w:left="0"/>
        <w:jc w:val="both"/>
        <w:rPr>
          <w:rFonts w:ascii="Book Antiqua" w:hAnsi="Book Antiqua"/>
          <w:b/>
          <w:sz w:val="24"/>
          <w:szCs w:val="24"/>
        </w:rPr>
      </w:pPr>
      <w:r w:rsidRPr="0056614B">
        <w:rPr>
          <w:rFonts w:ascii="Book Antiqua" w:hAnsi="Book Antiqua"/>
          <w:b/>
          <w:sz w:val="24"/>
          <w:szCs w:val="24"/>
        </w:rPr>
        <w:t>Md. C/raxmaan Muuse Jaamac:-</w:t>
      </w:r>
      <w:r w:rsidRPr="0056614B">
        <w:rPr>
          <w:rFonts w:ascii="Book Antiqua" w:hAnsi="Book Antiqua"/>
          <w:sz w:val="24"/>
          <w:szCs w:val="24"/>
        </w:rPr>
        <w:t>Shir-gudoonka, Xubnaha Golaha, Xogheynta iyo Saxaafada waan salaamayaa, Gudoomiye Anigu waxaan leeyahey:-</w:t>
      </w:r>
    </w:p>
    <w:p w:rsidR="00E45CBF" w:rsidRPr="0056614B" w:rsidRDefault="00E45CBF" w:rsidP="00E45CBF">
      <w:pPr>
        <w:pStyle w:val="ListParagraph"/>
        <w:numPr>
          <w:ilvl w:val="0"/>
          <w:numId w:val="13"/>
        </w:numPr>
        <w:spacing w:after="160" w:line="259" w:lineRule="auto"/>
        <w:jc w:val="both"/>
        <w:rPr>
          <w:rFonts w:ascii="Book Antiqua" w:hAnsi="Book Antiqua"/>
          <w:sz w:val="24"/>
          <w:szCs w:val="24"/>
        </w:rPr>
      </w:pPr>
      <w:r w:rsidRPr="0056614B">
        <w:rPr>
          <w:rFonts w:ascii="Book Antiqua" w:hAnsi="Book Antiqua"/>
          <w:sz w:val="24"/>
          <w:szCs w:val="24"/>
        </w:rPr>
        <w:t>Xeerka Ganacsiga Baananka ha la soo hor mariyo oo loo codeeyo ayaan soo jeedinayaa.</w:t>
      </w:r>
    </w:p>
    <w:p w:rsidR="00E45CBF" w:rsidRPr="0056614B" w:rsidRDefault="00E45CBF" w:rsidP="00E45CBF">
      <w:pPr>
        <w:pStyle w:val="ListParagraph"/>
        <w:numPr>
          <w:ilvl w:val="0"/>
          <w:numId w:val="13"/>
        </w:numPr>
        <w:spacing w:after="160" w:line="259" w:lineRule="auto"/>
        <w:jc w:val="both"/>
        <w:rPr>
          <w:rFonts w:ascii="Book Antiqua" w:hAnsi="Book Antiqua"/>
          <w:sz w:val="24"/>
          <w:szCs w:val="24"/>
        </w:rPr>
      </w:pPr>
      <w:r w:rsidRPr="0056614B">
        <w:rPr>
          <w:rFonts w:ascii="Book Antiqua" w:hAnsi="Book Antiqua"/>
          <w:sz w:val="24"/>
          <w:szCs w:val="24"/>
        </w:rPr>
        <w:t>Xeerka Doorashada Golaha Wakiilada dee diyaarba nagama ah marka ajendaha ha laga reebo.</w:t>
      </w:r>
    </w:p>
    <w:p w:rsidR="00E45CBF" w:rsidRPr="0056614B" w:rsidRDefault="00E45CBF" w:rsidP="00E45CBF">
      <w:pPr>
        <w:pStyle w:val="ListParagraph"/>
        <w:numPr>
          <w:ilvl w:val="0"/>
          <w:numId w:val="13"/>
        </w:numPr>
        <w:spacing w:after="160" w:line="259" w:lineRule="auto"/>
        <w:jc w:val="both"/>
        <w:rPr>
          <w:rFonts w:ascii="Book Antiqua" w:hAnsi="Book Antiqua"/>
          <w:sz w:val="24"/>
          <w:szCs w:val="24"/>
        </w:rPr>
      </w:pPr>
      <w:r w:rsidRPr="0056614B">
        <w:rPr>
          <w:rFonts w:ascii="Book Antiqua" w:hAnsi="Book Antiqua"/>
          <w:sz w:val="24"/>
          <w:szCs w:val="24"/>
        </w:rPr>
        <w:t>Xeer-hoosaadka Golaha isagu wuu ina daaliyaye bal doorkan Ajendaha aynu ka saarno oo aan iska dhigno ka dambe ha lagu soo daro.</w:t>
      </w:r>
    </w:p>
    <w:p w:rsidR="00E45CBF" w:rsidRPr="0056614B" w:rsidRDefault="00E45CBF" w:rsidP="00E45CBF">
      <w:pPr>
        <w:pStyle w:val="ListParagraph"/>
        <w:numPr>
          <w:ilvl w:val="0"/>
          <w:numId w:val="13"/>
        </w:numPr>
        <w:spacing w:after="160" w:line="259" w:lineRule="auto"/>
        <w:jc w:val="both"/>
        <w:rPr>
          <w:rFonts w:ascii="Book Antiqua" w:hAnsi="Book Antiqua"/>
          <w:sz w:val="24"/>
          <w:szCs w:val="24"/>
        </w:rPr>
      </w:pPr>
      <w:r w:rsidRPr="0056614B">
        <w:rPr>
          <w:rFonts w:ascii="Book Antiqua" w:hAnsi="Book Antiqua"/>
          <w:sz w:val="24"/>
          <w:szCs w:val="24"/>
        </w:rPr>
        <w:t>Xeerka Ka-hortaga Kufsiga isna waxaan soo jeedinayaa ha laga saaro wuxuu ku jiraa Xeerka Ciqaabta Guud ayuu ku jira, hadii wax lagu darayona Xeerka ha la keeno.</w:t>
      </w:r>
    </w:p>
    <w:p w:rsidR="00E45CBF" w:rsidRPr="0056614B" w:rsidRDefault="00E45CBF" w:rsidP="00E45CBF">
      <w:pPr>
        <w:pStyle w:val="ListParagraph"/>
        <w:numPr>
          <w:ilvl w:val="0"/>
          <w:numId w:val="13"/>
        </w:numPr>
        <w:spacing w:after="160" w:line="259" w:lineRule="auto"/>
        <w:jc w:val="both"/>
        <w:rPr>
          <w:rFonts w:ascii="Book Antiqua" w:hAnsi="Book Antiqua"/>
          <w:sz w:val="24"/>
          <w:szCs w:val="24"/>
        </w:rPr>
      </w:pPr>
      <w:r w:rsidRPr="0056614B">
        <w:rPr>
          <w:rFonts w:ascii="Book Antiqua" w:hAnsi="Book Antiqua"/>
          <w:sz w:val="24"/>
          <w:szCs w:val="24"/>
        </w:rPr>
        <w:lastRenderedPageBreak/>
        <w:t>Xeerka Maareynta Maaliyada, Xeerka Hantidhowrka, Xeerka Somaliland Road Authority iyo Xeerka Ilaalinta Deegaanka waan soo dhoweynaya iyaga oo sidooda ajendaha ha loogu daayo.</w:t>
      </w:r>
    </w:p>
    <w:p w:rsidR="00E45CBF" w:rsidRPr="0056614B" w:rsidRDefault="00E45CBF" w:rsidP="00E45CBF">
      <w:pPr>
        <w:pStyle w:val="ListParagraph"/>
        <w:numPr>
          <w:ilvl w:val="0"/>
          <w:numId w:val="13"/>
        </w:numPr>
        <w:spacing w:after="160" w:line="259" w:lineRule="auto"/>
        <w:jc w:val="both"/>
        <w:rPr>
          <w:rFonts w:ascii="Book Antiqua" w:hAnsi="Book Antiqua"/>
          <w:sz w:val="24"/>
          <w:szCs w:val="24"/>
        </w:rPr>
      </w:pPr>
      <w:r w:rsidRPr="0056614B">
        <w:rPr>
          <w:rFonts w:ascii="Book Antiqua" w:hAnsi="Book Antiqua"/>
          <w:sz w:val="24"/>
          <w:szCs w:val="24"/>
        </w:rPr>
        <w:t>Xisaab Xidhada 2014 iyo 2015kii in la keeno waan soo dhoweynayaa.</w:t>
      </w:r>
    </w:p>
    <w:p w:rsidR="00E45CBF" w:rsidRPr="0056614B" w:rsidRDefault="00E45CBF" w:rsidP="00771654">
      <w:pPr>
        <w:pStyle w:val="ListParagraph"/>
        <w:ind w:left="-540"/>
        <w:jc w:val="both"/>
        <w:rPr>
          <w:rFonts w:ascii="Book Antiqua" w:hAnsi="Book Antiqua"/>
          <w:sz w:val="24"/>
          <w:szCs w:val="24"/>
        </w:rPr>
      </w:pPr>
    </w:p>
    <w:p w:rsidR="00D13531" w:rsidRPr="0056614B" w:rsidRDefault="00D13531"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D9421F" w:rsidRPr="0056614B" w:rsidRDefault="00D9421F" w:rsidP="00771654">
      <w:pPr>
        <w:pStyle w:val="ListParagraph"/>
        <w:ind w:left="-540"/>
        <w:jc w:val="both"/>
        <w:rPr>
          <w:rFonts w:ascii="Book Antiqua" w:hAnsi="Book Antiqua"/>
          <w:sz w:val="24"/>
          <w:szCs w:val="24"/>
        </w:rPr>
      </w:pPr>
    </w:p>
    <w:p w:rsidR="00E12D52" w:rsidRPr="0056614B" w:rsidRDefault="00E12D52" w:rsidP="00E12D52">
      <w:pPr>
        <w:pStyle w:val="ListParagraph"/>
        <w:ind w:left="0"/>
        <w:jc w:val="both"/>
        <w:rPr>
          <w:rFonts w:ascii="Agency FB" w:hAnsi="Agency FB"/>
          <w:b/>
          <w:sz w:val="24"/>
          <w:szCs w:val="24"/>
        </w:rPr>
      </w:pPr>
    </w:p>
    <w:p w:rsidR="00E12D52" w:rsidRPr="0056614B" w:rsidRDefault="00E12D52" w:rsidP="00E12D52">
      <w:pPr>
        <w:pStyle w:val="NoSpacing"/>
        <w:jc w:val="both"/>
        <w:rPr>
          <w:rFonts w:ascii="Agency FB" w:hAnsi="Agency FB"/>
          <w:b/>
          <w:sz w:val="28"/>
          <w:szCs w:val="32"/>
        </w:rPr>
      </w:pPr>
      <w:r w:rsidRPr="0056614B">
        <w:rPr>
          <w:rFonts w:ascii="Agency FB" w:eastAsia="Calibri" w:hAnsi="Agency FB"/>
          <w:bCs/>
          <w:iCs/>
          <w:sz w:val="26"/>
          <w:szCs w:val="24"/>
          <w:lang w:bidi="ar-SA"/>
        </w:rPr>
        <w:t xml:space="preserve">       </w:t>
      </w:r>
      <w:r w:rsidRPr="0056614B">
        <w:rPr>
          <w:rFonts w:ascii="Agency FB" w:hAnsi="Agency FB"/>
          <w:b/>
          <w:sz w:val="30"/>
        </w:rPr>
        <w:t>Cawad Cali Maxamed                                                    C/risaaq Siciid Ayaanle</w:t>
      </w:r>
      <w:r w:rsidRPr="0056614B">
        <w:rPr>
          <w:rFonts w:ascii="Agency FB" w:hAnsi="Agency FB"/>
          <w:b/>
          <w:sz w:val="28"/>
          <w:szCs w:val="32"/>
        </w:rPr>
        <w:t xml:space="preserve"> </w:t>
      </w:r>
    </w:p>
    <w:p w:rsidR="00E12D52" w:rsidRPr="0056614B" w:rsidRDefault="00E12D52" w:rsidP="00E12D52">
      <w:pPr>
        <w:pStyle w:val="NoSpacing"/>
        <w:jc w:val="both"/>
        <w:rPr>
          <w:rFonts w:ascii="Agency FB" w:hAnsi="Agency FB"/>
          <w:b/>
          <w:sz w:val="30"/>
        </w:rPr>
      </w:pPr>
      <w:r w:rsidRPr="0056614B">
        <w:rPr>
          <w:rFonts w:ascii="Agency FB" w:hAnsi="Agency FB"/>
          <w:b/>
          <w:sz w:val="28"/>
          <w:szCs w:val="32"/>
        </w:rPr>
        <w:t xml:space="preserve">   Agaasimaha waaxda Hadal Qoraalka G/Wakiilada        Xoghayaha Guud ee Golaha wakiilada JSl</w:t>
      </w:r>
    </w:p>
    <w:p w:rsidR="00E12D52" w:rsidRPr="0056614B" w:rsidRDefault="00E12D52" w:rsidP="00E12D52">
      <w:pPr>
        <w:pStyle w:val="NoSpacing"/>
        <w:jc w:val="both"/>
        <w:rPr>
          <w:rFonts w:ascii="Agency FB" w:hAnsi="Agency FB"/>
          <w:b/>
          <w:sz w:val="20"/>
        </w:rPr>
      </w:pP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r>
      <w:r w:rsidRPr="0056614B">
        <w:rPr>
          <w:rFonts w:ascii="Agency FB" w:hAnsi="Agency FB"/>
          <w:b/>
          <w:sz w:val="30"/>
          <w:szCs w:val="32"/>
        </w:rPr>
        <w:softHyphen/>
        <w:t>--------------------------------------------------       ------------------------------------------</w:t>
      </w:r>
    </w:p>
    <w:p w:rsidR="00E12D52" w:rsidRPr="0056614B" w:rsidRDefault="00E12D52" w:rsidP="00E12D52">
      <w:pPr>
        <w:pStyle w:val="NoSpacing"/>
        <w:jc w:val="both"/>
        <w:rPr>
          <w:rFonts w:ascii="Book Antiqua" w:hAnsi="Book Antiqua"/>
          <w:sz w:val="24"/>
        </w:rPr>
      </w:pPr>
    </w:p>
    <w:p w:rsidR="00E12D52" w:rsidRPr="0056614B" w:rsidRDefault="00E12D52" w:rsidP="00E12D52">
      <w:pPr>
        <w:jc w:val="both"/>
        <w:rPr>
          <w:rFonts w:ascii="Book Antiqua" w:hAnsi="Book Antiqua"/>
        </w:rPr>
      </w:pPr>
    </w:p>
    <w:p w:rsidR="007479E3" w:rsidRPr="0056614B" w:rsidRDefault="007479E3">
      <w:pPr>
        <w:rPr>
          <w:rFonts w:ascii="Book Antiqua" w:hAnsi="Book Antiqua"/>
        </w:rPr>
      </w:pPr>
    </w:p>
    <w:sectPr w:rsidR="007479E3" w:rsidRPr="0056614B" w:rsidSect="00D942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FE" w:rsidRDefault="00B203FE" w:rsidP="00931B71">
      <w:pPr>
        <w:spacing w:after="0" w:line="240" w:lineRule="auto"/>
      </w:pPr>
      <w:r>
        <w:separator/>
      </w:r>
    </w:p>
  </w:endnote>
  <w:endnote w:type="continuationSeparator" w:id="0">
    <w:p w:rsidR="00B203FE" w:rsidRDefault="00B203FE" w:rsidP="0093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3C" w:rsidRDefault="00CC4503" w:rsidP="00012F3C">
    <w:pPr>
      <w:pStyle w:val="Footer"/>
      <w:pBdr>
        <w:top w:val="thinThickSmallGap" w:sz="24" w:space="1" w:color="622423"/>
      </w:pBdr>
      <w:tabs>
        <w:tab w:val="clear" w:pos="4680"/>
      </w:tabs>
      <w:ind w:left="-810"/>
      <w:rPr>
        <w:rFonts w:ascii="Cambria" w:hAnsi="Cambria"/>
      </w:rPr>
    </w:pPr>
    <w:r>
      <w:rPr>
        <w:b/>
        <w:bCs/>
        <w:color w:val="943634"/>
        <w:sz w:val="24"/>
        <w:szCs w:val="24"/>
      </w:rPr>
      <w:t xml:space="preserve">    </w:t>
    </w:r>
    <w:r w:rsidRPr="00D510E1">
      <w:rPr>
        <w:b/>
        <w:bCs/>
        <w:color w:val="943634"/>
        <w:sz w:val="24"/>
        <w:szCs w:val="24"/>
      </w:rPr>
      <w:t xml:space="preserve">    </w:t>
    </w:r>
    <w:r>
      <w:rPr>
        <w:b/>
        <w:bCs/>
        <w:color w:val="943634"/>
        <w:sz w:val="24"/>
        <w:szCs w:val="24"/>
      </w:rPr>
      <w:t xml:space="preserve">                </w:t>
    </w:r>
    <w:r w:rsidRPr="00D510E1">
      <w:rPr>
        <w:b/>
        <w:bCs/>
        <w:color w:val="943634"/>
        <w:sz w:val="24"/>
        <w:szCs w:val="24"/>
      </w:rPr>
      <w:t xml:space="preserve">Waaxda Hadal Qoraalka </w:t>
    </w:r>
    <w:r w:rsidRPr="00D510E1">
      <w:rPr>
        <w:b/>
        <w:bCs/>
        <w:color w:val="365F91"/>
        <w:sz w:val="24"/>
        <w:szCs w:val="24"/>
      </w:rPr>
      <w:t>|</w:t>
    </w:r>
    <w:r>
      <w:rPr>
        <w:rFonts w:ascii="Bookman Old Style" w:hAnsi="Bookman Old Style"/>
        <w:b/>
        <w:bCs/>
        <w:color w:val="365F91"/>
        <w:sz w:val="24"/>
        <w:szCs w:val="24"/>
      </w:rPr>
      <w:t xml:space="preserve"> Dooda Ajendaha Ka</w:t>
    </w:r>
    <w:r w:rsidR="00931B71">
      <w:rPr>
        <w:rFonts w:ascii="Bookman Old Style" w:hAnsi="Bookman Old Style"/>
        <w:b/>
        <w:bCs/>
        <w:color w:val="365F91"/>
        <w:sz w:val="24"/>
        <w:szCs w:val="24"/>
      </w:rPr>
      <w:t>l-fadhiga 31</w:t>
    </w:r>
    <w:r w:rsidRPr="00A9150F">
      <w:rPr>
        <w:rFonts w:ascii="Bookman Old Style" w:hAnsi="Bookman Old Style"/>
        <w:b/>
        <w:bCs/>
        <w:color w:val="365F91"/>
        <w:sz w:val="24"/>
        <w:szCs w:val="24"/>
        <w:vertAlign w:val="superscript"/>
      </w:rPr>
      <w:t>aad</w:t>
    </w:r>
    <w:r>
      <w:rPr>
        <w:rFonts w:ascii="Bookman Old Style" w:hAnsi="Bookman Old Style"/>
        <w:b/>
        <w:bCs/>
        <w:color w:val="365F91"/>
        <w:sz w:val="24"/>
        <w:szCs w:val="24"/>
      </w:rPr>
      <w:t xml:space="preserve"> </w:t>
    </w:r>
    <w:r w:rsidRPr="00D510E1">
      <w:rPr>
        <w:rFonts w:ascii="Cambria" w:hAnsi="Cambria"/>
        <w:sz w:val="26"/>
      </w:rPr>
      <w:tab/>
    </w:r>
    <w:r>
      <w:rPr>
        <w:rFonts w:ascii="Cambria" w:hAnsi="Cambria"/>
        <w:sz w:val="26"/>
      </w:rPr>
      <w:t xml:space="preserve">   </w:t>
    </w:r>
    <w:r>
      <w:rPr>
        <w:rFonts w:ascii="Cambria" w:hAnsi="Cambria"/>
      </w:rPr>
      <w:t xml:space="preserve">Page </w:t>
    </w:r>
    <w:r w:rsidR="00A70A7E">
      <w:rPr>
        <w:rFonts w:ascii="Cambria" w:hAnsi="Cambria"/>
        <w:noProof/>
      </w:rPr>
      <w:fldChar w:fldCharType="begin"/>
    </w:r>
    <w:r w:rsidR="00A70A7E">
      <w:rPr>
        <w:rFonts w:ascii="Cambria" w:hAnsi="Cambria"/>
        <w:noProof/>
      </w:rPr>
      <w:instrText xml:space="preserve"> PAGE   \* MERGEFORMAT </w:instrText>
    </w:r>
    <w:r w:rsidR="00A70A7E">
      <w:rPr>
        <w:rFonts w:ascii="Cambria" w:hAnsi="Cambria"/>
        <w:noProof/>
      </w:rPr>
      <w:fldChar w:fldCharType="separate"/>
    </w:r>
    <w:r w:rsidR="00835050">
      <w:rPr>
        <w:rFonts w:ascii="Cambria" w:hAnsi="Cambria"/>
        <w:noProof/>
      </w:rPr>
      <w:t>10</w:t>
    </w:r>
    <w:r w:rsidR="00A70A7E">
      <w:rPr>
        <w:rFonts w:ascii="Cambria" w:hAnsi="Cambria"/>
        <w:noProof/>
      </w:rPr>
      <w:fldChar w:fldCharType="end"/>
    </w:r>
  </w:p>
  <w:p w:rsidR="00012F3C" w:rsidRPr="00C411DC" w:rsidRDefault="00012F3C">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FE" w:rsidRDefault="00B203FE" w:rsidP="00931B71">
      <w:pPr>
        <w:spacing w:after="0" w:line="240" w:lineRule="auto"/>
      </w:pPr>
      <w:r>
        <w:separator/>
      </w:r>
    </w:p>
  </w:footnote>
  <w:footnote w:type="continuationSeparator" w:id="0">
    <w:p w:rsidR="00B203FE" w:rsidRDefault="00B203FE" w:rsidP="00931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A6C"/>
      </v:shape>
    </w:pict>
  </w:numPicBullet>
  <w:abstractNum w:abstractNumId="0">
    <w:nsid w:val="193A7885"/>
    <w:multiLevelType w:val="hybridMultilevel"/>
    <w:tmpl w:val="C7246B44"/>
    <w:lvl w:ilvl="0" w:tplc="AE64E94C">
      <w:start w:val="1"/>
      <w:numFmt w:val="decimal"/>
      <w:lvlText w:val="%1."/>
      <w:lvlJc w:val="left"/>
      <w:pPr>
        <w:ind w:left="360" w:hanging="360"/>
      </w:pPr>
      <w:rPr>
        <w:rFonts w:ascii="Bookman Old Style" w:eastAsia="Calibri" w:hAnsi="Bookman Old Style"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2758F"/>
    <w:multiLevelType w:val="hybridMultilevel"/>
    <w:tmpl w:val="8036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2B8"/>
    <w:multiLevelType w:val="hybridMultilevel"/>
    <w:tmpl w:val="D228EFB6"/>
    <w:lvl w:ilvl="0" w:tplc="B2B20EB6">
      <w:start w:val="1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E2414"/>
    <w:multiLevelType w:val="hybridMultilevel"/>
    <w:tmpl w:val="BE00C16E"/>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C0B3AFF"/>
    <w:multiLevelType w:val="hybridMultilevel"/>
    <w:tmpl w:val="316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255B5"/>
    <w:multiLevelType w:val="hybridMultilevel"/>
    <w:tmpl w:val="87BEED3A"/>
    <w:lvl w:ilvl="0" w:tplc="0409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53702565"/>
    <w:multiLevelType w:val="hybridMultilevel"/>
    <w:tmpl w:val="350A1454"/>
    <w:lvl w:ilvl="0" w:tplc="623CF0E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61D57"/>
    <w:multiLevelType w:val="hybridMultilevel"/>
    <w:tmpl w:val="8020E7E4"/>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65236F8"/>
    <w:multiLevelType w:val="hybridMultilevel"/>
    <w:tmpl w:val="687EFFA2"/>
    <w:lvl w:ilvl="0" w:tplc="8A38F9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B6E50"/>
    <w:multiLevelType w:val="hybridMultilevel"/>
    <w:tmpl w:val="3410C07A"/>
    <w:lvl w:ilvl="0" w:tplc="C532CA24">
      <w:start w:val="1"/>
      <w:numFmt w:val="decimal"/>
      <w:lvlText w:val="%1."/>
      <w:lvlJc w:val="left"/>
      <w:pPr>
        <w:ind w:left="36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D2D27"/>
    <w:multiLevelType w:val="hybridMultilevel"/>
    <w:tmpl w:val="F0987C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715D546F"/>
    <w:multiLevelType w:val="hybridMultilevel"/>
    <w:tmpl w:val="05A4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7684F"/>
    <w:multiLevelType w:val="hybridMultilevel"/>
    <w:tmpl w:val="E75E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224AC"/>
    <w:multiLevelType w:val="hybridMultilevel"/>
    <w:tmpl w:val="109EE12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13"/>
  </w:num>
  <w:num w:numId="7">
    <w:abstractNumId w:val="1"/>
  </w:num>
  <w:num w:numId="8">
    <w:abstractNumId w:val="11"/>
  </w:num>
  <w:num w:numId="9">
    <w:abstractNumId w:val="9"/>
  </w:num>
  <w:num w:numId="10">
    <w:abstractNumId w:val="4"/>
  </w:num>
  <w:num w:numId="11">
    <w:abstractNumId w:val="1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1C"/>
    <w:rsid w:val="00012F3C"/>
    <w:rsid w:val="0006693E"/>
    <w:rsid w:val="00083836"/>
    <w:rsid w:val="0009252A"/>
    <w:rsid w:val="00151FD2"/>
    <w:rsid w:val="0019189D"/>
    <w:rsid w:val="0019294D"/>
    <w:rsid w:val="002345AF"/>
    <w:rsid w:val="002A312C"/>
    <w:rsid w:val="002C2DC2"/>
    <w:rsid w:val="00356082"/>
    <w:rsid w:val="003B7936"/>
    <w:rsid w:val="00433DC7"/>
    <w:rsid w:val="00435248"/>
    <w:rsid w:val="00453ED2"/>
    <w:rsid w:val="004549F8"/>
    <w:rsid w:val="004A61FA"/>
    <w:rsid w:val="004F4C60"/>
    <w:rsid w:val="0056614B"/>
    <w:rsid w:val="005672F3"/>
    <w:rsid w:val="005E5123"/>
    <w:rsid w:val="005F67F9"/>
    <w:rsid w:val="006637D9"/>
    <w:rsid w:val="006A3D91"/>
    <w:rsid w:val="006C3375"/>
    <w:rsid w:val="006D572F"/>
    <w:rsid w:val="006F3B42"/>
    <w:rsid w:val="007479E3"/>
    <w:rsid w:val="00761F92"/>
    <w:rsid w:val="00771654"/>
    <w:rsid w:val="007A7953"/>
    <w:rsid w:val="00835050"/>
    <w:rsid w:val="008B7DD8"/>
    <w:rsid w:val="00931B71"/>
    <w:rsid w:val="00936DA8"/>
    <w:rsid w:val="009C4398"/>
    <w:rsid w:val="009C5C47"/>
    <w:rsid w:val="009C6C9D"/>
    <w:rsid w:val="009F2396"/>
    <w:rsid w:val="00A06293"/>
    <w:rsid w:val="00A15AE1"/>
    <w:rsid w:val="00A62B7B"/>
    <w:rsid w:val="00A70A7E"/>
    <w:rsid w:val="00A81E1C"/>
    <w:rsid w:val="00AB7689"/>
    <w:rsid w:val="00AC6ABC"/>
    <w:rsid w:val="00AF6F7E"/>
    <w:rsid w:val="00B203FE"/>
    <w:rsid w:val="00B22C83"/>
    <w:rsid w:val="00B26FEC"/>
    <w:rsid w:val="00B76AE8"/>
    <w:rsid w:val="00BD5732"/>
    <w:rsid w:val="00C40F46"/>
    <w:rsid w:val="00C55CD2"/>
    <w:rsid w:val="00C6669F"/>
    <w:rsid w:val="00CA084C"/>
    <w:rsid w:val="00CC4503"/>
    <w:rsid w:val="00CC674A"/>
    <w:rsid w:val="00D13531"/>
    <w:rsid w:val="00D503F3"/>
    <w:rsid w:val="00D7448B"/>
    <w:rsid w:val="00D9421F"/>
    <w:rsid w:val="00DE0907"/>
    <w:rsid w:val="00E12D52"/>
    <w:rsid w:val="00E36F2D"/>
    <w:rsid w:val="00E45CBF"/>
    <w:rsid w:val="00E51D6F"/>
    <w:rsid w:val="00E662F4"/>
    <w:rsid w:val="00EA7153"/>
    <w:rsid w:val="00EB4F1E"/>
    <w:rsid w:val="00EC088A"/>
    <w:rsid w:val="00F3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45654-56C5-4614-AA74-BAD8B0B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5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D52"/>
    <w:pPr>
      <w:ind w:left="720"/>
      <w:contextualSpacing/>
    </w:pPr>
  </w:style>
  <w:style w:type="paragraph" w:styleId="NoSpacing">
    <w:name w:val="No Spacing"/>
    <w:uiPriority w:val="1"/>
    <w:qFormat/>
    <w:rsid w:val="00E12D52"/>
    <w:rPr>
      <w:rFonts w:eastAsia="Times New Roman"/>
      <w:sz w:val="22"/>
      <w:szCs w:val="22"/>
      <w:lang w:bidi="en-US"/>
    </w:rPr>
  </w:style>
  <w:style w:type="paragraph" w:styleId="Footer">
    <w:name w:val="footer"/>
    <w:basedOn w:val="Normal"/>
    <w:link w:val="FooterChar"/>
    <w:uiPriority w:val="99"/>
    <w:unhideWhenUsed/>
    <w:rsid w:val="00E12D52"/>
    <w:pPr>
      <w:tabs>
        <w:tab w:val="center" w:pos="4680"/>
        <w:tab w:val="right" w:pos="9360"/>
      </w:tabs>
    </w:pPr>
  </w:style>
  <w:style w:type="character" w:customStyle="1" w:styleId="FooterChar">
    <w:name w:val="Footer Char"/>
    <w:link w:val="Footer"/>
    <w:uiPriority w:val="99"/>
    <w:rsid w:val="00E12D52"/>
    <w:rPr>
      <w:rFonts w:ascii="Calibri" w:eastAsia="Calibri" w:hAnsi="Calibri" w:cs="Times New Roman"/>
    </w:rPr>
  </w:style>
  <w:style w:type="paragraph" w:styleId="Header">
    <w:name w:val="header"/>
    <w:basedOn w:val="Normal"/>
    <w:link w:val="HeaderChar"/>
    <w:uiPriority w:val="99"/>
    <w:semiHidden/>
    <w:unhideWhenUsed/>
    <w:rsid w:val="00931B71"/>
    <w:pPr>
      <w:tabs>
        <w:tab w:val="center" w:pos="4680"/>
        <w:tab w:val="right" w:pos="9360"/>
      </w:tabs>
      <w:spacing w:after="0" w:line="240" w:lineRule="auto"/>
    </w:pPr>
  </w:style>
  <w:style w:type="character" w:customStyle="1" w:styleId="HeaderChar">
    <w:name w:val="Header Char"/>
    <w:link w:val="Header"/>
    <w:uiPriority w:val="99"/>
    <w:semiHidden/>
    <w:rsid w:val="00931B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bo\Downloads\dooda-ajandaha-31a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dooda-ajandaha-31aad-1</Template>
  <TotalTime>1</TotalTime>
  <Pages>10</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hibo</dc:creator>
  <cp:lastModifiedBy>User</cp:lastModifiedBy>
  <cp:revision>4</cp:revision>
  <dcterms:created xsi:type="dcterms:W3CDTF">2019-02-26T13:15:00Z</dcterms:created>
  <dcterms:modified xsi:type="dcterms:W3CDTF">2019-02-26T13:16:00Z</dcterms:modified>
</cp:coreProperties>
</file>